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54E2" w14:textId="77777777" w:rsidR="005637E7" w:rsidRDefault="005637E7" w:rsidP="0086553B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</w:p>
    <w:p w14:paraId="7764509E" w14:textId="7D4D0020" w:rsidR="0086553B" w:rsidRDefault="00A87FBA" w:rsidP="0086553B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  <w:r>
        <w:rPr>
          <w:rFonts w:ascii="Arial" w:hAnsi="Arial" w:cs="Arial"/>
          <w:b/>
          <w:bCs/>
          <w:sz w:val="32"/>
          <w:u w:val="single"/>
          <w:lang w:val="en-GB"/>
        </w:rPr>
        <w:t>Application Form</w:t>
      </w:r>
    </w:p>
    <w:p w14:paraId="79CB14F3" w14:textId="7EEFA7F5" w:rsidR="009723C6" w:rsidRPr="009723C6" w:rsidRDefault="009723C6" w:rsidP="0086553B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2"/>
          <w:u w:val="single"/>
          <w:lang w:val="en-GB"/>
        </w:rPr>
      </w:pPr>
      <w:r>
        <w:rPr>
          <w:rFonts w:ascii="Arial" w:hAnsi="Arial" w:cs="Arial"/>
          <w:b/>
          <w:bCs/>
          <w:szCs w:val="22"/>
          <w:u w:val="single"/>
          <w:lang w:val="en-GB"/>
        </w:rPr>
        <w:t>Formulir Aplikasi</w:t>
      </w:r>
    </w:p>
    <w:p w14:paraId="5E75BA9A" w14:textId="77777777" w:rsidR="005637E7" w:rsidRPr="00461192" w:rsidRDefault="005637E7" w:rsidP="0086553B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en-GB"/>
        </w:rPr>
      </w:pPr>
      <w:bookmarkStart w:id="0" w:name="_GoBack"/>
      <w:bookmarkEnd w:id="0"/>
    </w:p>
    <w:p w14:paraId="658493DD" w14:textId="4E6853C4" w:rsidR="00605678" w:rsidRPr="00461192" w:rsidRDefault="006967C4" w:rsidP="005637E7">
      <w:pPr>
        <w:pStyle w:val="AWEBAbschnittstitel"/>
        <w:spacing w:before="120" w:after="120"/>
        <w:jc w:val="center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INDONESIA DEANS' COURSE FOR PRIVATE HIGHER EDUCATION INSTITUTION (INADC-PHEI) 2018</w:t>
      </w:r>
    </w:p>
    <w:p w14:paraId="2A297109" w14:textId="77777777" w:rsidR="005637E7" w:rsidRDefault="005637E7" w:rsidP="0012380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p w14:paraId="4F183F1C" w14:textId="77777777" w:rsidR="00D23428" w:rsidRPr="00D23428" w:rsidRDefault="00D23428" w:rsidP="00D23428">
      <w:pPr>
        <w:pStyle w:val="Header"/>
        <w:rPr>
          <w:rFonts w:ascii="Arial" w:hAnsi="Arial" w:cs="Arial"/>
          <w:sz w:val="20"/>
          <w:lang w:val="en-GB"/>
        </w:rPr>
      </w:pPr>
      <w:r w:rsidRPr="00D23428">
        <w:rPr>
          <w:rFonts w:ascii="Arial" w:hAnsi="Arial" w:cs="Arial"/>
          <w:sz w:val="20"/>
          <w:lang w:val="en-GB"/>
        </w:rPr>
        <w:t xml:space="preserve">Please, complete this form with your personal information including the requested documents to your application. </w:t>
      </w:r>
    </w:p>
    <w:p w14:paraId="1724C16D" w14:textId="60F081B5" w:rsidR="00D23428" w:rsidRDefault="00D23428" w:rsidP="00D23428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  <w:r w:rsidRPr="00D23428">
        <w:rPr>
          <w:rFonts w:ascii="Arial" w:hAnsi="Arial" w:cs="Arial"/>
          <w:sz w:val="20"/>
          <w:lang w:val="en-GB"/>
        </w:rPr>
        <w:t>Last day of application is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Desember 31, 2017</w:t>
      </w:r>
      <w:r w:rsidR="00D34B8F">
        <w:rPr>
          <w:rFonts w:ascii="Arial" w:hAnsi="Arial" w:cs="Arial"/>
          <w:b/>
          <w:sz w:val="20"/>
          <w:lang w:val="en-GB"/>
        </w:rPr>
        <w:t xml:space="preserve"> </w:t>
      </w:r>
      <w:r w:rsidR="00D34B8F" w:rsidRPr="00D34B8F">
        <w:rPr>
          <w:rFonts w:ascii="Arial" w:hAnsi="Arial" w:cs="Arial"/>
          <w:sz w:val="20"/>
          <w:lang w:val="en-GB"/>
        </w:rPr>
        <w:t xml:space="preserve">and send to </w:t>
      </w:r>
      <w:r w:rsidR="00D34B8F">
        <w:rPr>
          <w:rFonts w:ascii="Arial" w:hAnsi="Arial" w:cs="Arial"/>
          <w:b/>
          <w:sz w:val="20"/>
          <w:lang w:val="en-GB"/>
        </w:rPr>
        <w:t>inadc-phei@machung.ac.id</w:t>
      </w:r>
    </w:p>
    <w:p w14:paraId="240A59CA" w14:textId="7C2D0A58" w:rsidR="00EE25AB" w:rsidRPr="00D34B8F" w:rsidRDefault="00EE25AB" w:rsidP="0012380E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 w:rsidRPr="00DE7922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Mohon me</w:t>
      </w:r>
      <w:r w:rsidR="00897A18" w:rsidRPr="00DE7922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 xml:space="preserve">lengkapi formulir berikut dengan didukung infomasi termasuk dokumen-dokumen yang disyaratkan dalam aplikasi anda. </w:t>
      </w:r>
      <w:r w:rsidR="00D23428" w:rsidRPr="00DE7922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Pendaftaran paling lambat tanggal</w:t>
      </w:r>
      <w:r w:rsidR="00897A18" w:rsidRPr="00DE7922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 xml:space="preserve"> </w:t>
      </w:r>
      <w:r w:rsidR="00897A18" w:rsidRPr="00DE792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31 Desember 2017</w:t>
      </w:r>
      <w:r w:rsidR="00D34B8F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 xml:space="preserve"> </w:t>
      </w:r>
      <w:r w:rsidR="00D34B8F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 xml:space="preserve">dan kirimkan ke </w:t>
      </w:r>
      <w:r w:rsidR="00D34B8F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inadc-phei@machung.ac.id</w:t>
      </w:r>
    </w:p>
    <w:p w14:paraId="76EBF7AF" w14:textId="77777777" w:rsidR="007C0856" w:rsidRPr="00461192" w:rsidRDefault="007C0856" w:rsidP="0012380E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en-GB"/>
        </w:rPr>
      </w:pPr>
    </w:p>
    <w:p w14:paraId="3B2C7707" w14:textId="6D059941" w:rsidR="00756B73" w:rsidRPr="00DE7922" w:rsidRDefault="00756B73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686"/>
        <w:gridCol w:w="4394"/>
      </w:tblGrid>
      <w:tr w:rsidR="00756B73" w:rsidRPr="00461192" w14:paraId="71A34D3D" w14:textId="77777777" w:rsidTr="007C0856">
        <w:trPr>
          <w:trHeight w:val="436"/>
        </w:trPr>
        <w:tc>
          <w:tcPr>
            <w:tcW w:w="1346" w:type="dxa"/>
            <w:vAlign w:val="center"/>
          </w:tcPr>
          <w:p w14:paraId="33DF1F6F" w14:textId="77777777" w:rsidR="00756B73" w:rsidRPr="00461192" w:rsidRDefault="00756B73" w:rsidP="007C085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1C5C1A4" w14:textId="77777777" w:rsidR="00756B73" w:rsidRPr="00461192" w:rsidRDefault="00756B73" w:rsidP="007C085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4394" w:type="dxa"/>
            <w:vAlign w:val="center"/>
          </w:tcPr>
          <w:p w14:paraId="6AA25BA9" w14:textId="77777777" w:rsidR="00756B73" w:rsidRPr="00461192" w:rsidRDefault="00756B73" w:rsidP="007C085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20D71E1D" w14:textId="213000A8" w:rsidR="00756B73" w:rsidRPr="00461192" w:rsidRDefault="00756B73" w:rsidP="005637E7">
      <w:pPr>
        <w:pStyle w:val="Header"/>
        <w:tabs>
          <w:tab w:val="clear" w:pos="4536"/>
          <w:tab w:val="clear" w:pos="9072"/>
          <w:tab w:val="left" w:pos="1418"/>
          <w:tab w:val="left" w:pos="496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Title </w:t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First Name </w:t>
      </w:r>
      <w:r w:rsidRPr="00461192">
        <w:rPr>
          <w:rFonts w:ascii="Arial" w:hAnsi="Arial" w:cs="Arial"/>
          <w:b/>
          <w:bCs/>
          <w:szCs w:val="22"/>
          <w:lang w:val="en-GB"/>
        </w:rPr>
        <w:tab/>
        <w:t>Family Name</w:t>
      </w:r>
    </w:p>
    <w:p w14:paraId="77AB093C" w14:textId="60CC85A5" w:rsidR="00756B73" w:rsidRPr="00DE7922" w:rsidRDefault="00DE7922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 w:rsidRPr="00DE792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Gelar</w:t>
      </w:r>
      <w:r w:rsidRPr="00DE792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 w:rsidRPr="00DE792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Nama Depan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  <w:t>Nama Keluarga</w:t>
      </w:r>
    </w:p>
    <w:p w14:paraId="0AD53227" w14:textId="77777777" w:rsidR="00DE7922" w:rsidRPr="00461192" w:rsidRDefault="00DE7922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14:paraId="283A0256" w14:textId="77777777" w:rsidTr="007C0856">
        <w:trPr>
          <w:trHeight w:val="454"/>
        </w:trPr>
        <w:tc>
          <w:tcPr>
            <w:tcW w:w="9426" w:type="dxa"/>
            <w:vAlign w:val="center"/>
          </w:tcPr>
          <w:p w14:paraId="778E46AB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54786C97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Position, Field</w:t>
      </w:r>
    </w:p>
    <w:p w14:paraId="5C33833E" w14:textId="6972193C" w:rsidR="00DE7922" w:rsidRPr="00DE7922" w:rsidRDefault="00DE7922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Jabatan</w:t>
      </w:r>
    </w:p>
    <w:p w14:paraId="22957EF0" w14:textId="77777777" w:rsidR="00DE7922" w:rsidRPr="00461192" w:rsidRDefault="00DE7922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14:paraId="6E231A9F" w14:textId="77777777" w:rsidTr="007C0856">
        <w:trPr>
          <w:trHeight w:val="454"/>
        </w:trPr>
        <w:tc>
          <w:tcPr>
            <w:tcW w:w="9426" w:type="dxa"/>
            <w:vAlign w:val="center"/>
          </w:tcPr>
          <w:p w14:paraId="0B7DA4AC" w14:textId="77777777" w:rsidR="00756B73" w:rsidRPr="00461192" w:rsidRDefault="00756B73" w:rsidP="005637E7">
            <w:pPr>
              <w:pStyle w:val="Header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53C1322F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Institution and Department</w:t>
      </w:r>
    </w:p>
    <w:p w14:paraId="5EB852FF" w14:textId="7614E09A" w:rsidR="00DE7922" w:rsidRPr="00DE7922" w:rsidRDefault="00DE7922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Institusi dan departemen</w:t>
      </w:r>
    </w:p>
    <w:p w14:paraId="35AF089F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14:paraId="78B8F6BD" w14:textId="77777777" w:rsidTr="007C0856">
        <w:trPr>
          <w:trHeight w:val="436"/>
        </w:trPr>
        <w:tc>
          <w:tcPr>
            <w:tcW w:w="3165" w:type="dxa"/>
            <w:shd w:val="clear" w:color="auto" w:fill="auto"/>
          </w:tcPr>
          <w:p w14:paraId="16EA838C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14:paraId="3DC545C9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14:paraId="54130523" w14:textId="77777777" w:rsidR="00756B73" w:rsidRPr="00461192" w:rsidRDefault="0086553B" w:rsidP="005637E7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6ADEA77F" w14:textId="74635F21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City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="00DE7922">
        <w:rPr>
          <w:rFonts w:ascii="Arial" w:hAnsi="Arial" w:cs="Arial"/>
          <w:b/>
          <w:bCs/>
          <w:szCs w:val="22"/>
          <w:lang w:val="en-GB"/>
        </w:rPr>
        <w:t>Province</w:t>
      </w:r>
      <w:r w:rsidRPr="00461192">
        <w:rPr>
          <w:rFonts w:ascii="Arial" w:hAnsi="Arial" w:cs="Arial"/>
          <w:b/>
          <w:bCs/>
          <w:szCs w:val="22"/>
          <w:lang w:val="en-GB"/>
        </w:rPr>
        <w:t xml:space="preserve"> (official)</w:t>
      </w:r>
    </w:p>
    <w:p w14:paraId="19F96145" w14:textId="3E7D7022" w:rsidR="00DE7922" w:rsidRPr="00DE7922" w:rsidRDefault="00DE7922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Alamat Kantor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  <w:t xml:space="preserve">       Kota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  <w:t>Provinsi</w:t>
      </w:r>
    </w:p>
    <w:p w14:paraId="7ACC9045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14:paraId="73C45F2A" w14:textId="77777777" w:rsidTr="007C0856">
        <w:trPr>
          <w:trHeight w:val="454"/>
        </w:trPr>
        <w:tc>
          <w:tcPr>
            <w:tcW w:w="4465" w:type="dxa"/>
            <w:vAlign w:val="center"/>
          </w:tcPr>
          <w:p w14:paraId="14C79EE1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961" w:type="dxa"/>
          </w:tcPr>
          <w:p w14:paraId="4926E24C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4F83BB21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(official)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E054CA">
        <w:rPr>
          <w:rFonts w:ascii="Arial" w:hAnsi="Arial" w:cs="Arial"/>
          <w:b/>
          <w:bCs/>
          <w:szCs w:val="22"/>
          <w:lang w:val="en-GB"/>
        </w:rPr>
        <w:t xml:space="preserve">  </w:t>
      </w:r>
      <w:r w:rsidRPr="00461192">
        <w:rPr>
          <w:rFonts w:ascii="Arial" w:hAnsi="Arial" w:cs="Arial"/>
          <w:b/>
          <w:bCs/>
          <w:szCs w:val="22"/>
          <w:lang w:val="en-GB"/>
        </w:rPr>
        <w:t xml:space="preserve">Fax (official) </w:t>
      </w:r>
    </w:p>
    <w:p w14:paraId="23455BF1" w14:textId="01ACCFC3" w:rsidR="00DE7922" w:rsidRPr="00DE7922" w:rsidRDefault="00DE7922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Nomor Telefon Kantor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  <w:t xml:space="preserve">                  Nomor Fax Kantor</w:t>
      </w:r>
    </w:p>
    <w:p w14:paraId="0BAEB7FC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56B73" w:rsidRPr="00461192" w14:paraId="1FC629C2" w14:textId="77777777" w:rsidTr="007C0856">
        <w:trPr>
          <w:trHeight w:val="436"/>
        </w:trPr>
        <w:tc>
          <w:tcPr>
            <w:tcW w:w="3165" w:type="dxa"/>
            <w:shd w:val="clear" w:color="auto" w:fill="auto"/>
          </w:tcPr>
          <w:p w14:paraId="48D4ED9A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14:paraId="2BAC097C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165" w:type="dxa"/>
            <w:shd w:val="clear" w:color="auto" w:fill="auto"/>
          </w:tcPr>
          <w:p w14:paraId="01F49A0A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4611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103CACD5" w14:textId="0ED2DC1B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Street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City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="00DE7922">
        <w:rPr>
          <w:rFonts w:ascii="Arial" w:hAnsi="Arial" w:cs="Arial"/>
          <w:b/>
          <w:bCs/>
          <w:szCs w:val="22"/>
          <w:lang w:val="en-GB"/>
        </w:rPr>
        <w:t xml:space="preserve">Province </w:t>
      </w:r>
      <w:r w:rsidRPr="00461192">
        <w:rPr>
          <w:rFonts w:ascii="Arial" w:hAnsi="Arial" w:cs="Arial"/>
          <w:b/>
          <w:bCs/>
          <w:szCs w:val="22"/>
          <w:lang w:val="en-GB"/>
        </w:rPr>
        <w:t>(private)</w:t>
      </w:r>
    </w:p>
    <w:p w14:paraId="5DAB0AA2" w14:textId="47922BB3" w:rsidR="00DE7922" w:rsidRPr="00DE7922" w:rsidRDefault="00DE7922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Alamat Rumah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  <w:t xml:space="preserve">      Kota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  <w:t>Provinsi</w:t>
      </w:r>
    </w:p>
    <w:p w14:paraId="02BF1816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14:paraId="1D5D5975" w14:textId="77777777" w:rsidTr="007C0856">
        <w:trPr>
          <w:trHeight w:val="454"/>
        </w:trPr>
        <w:tc>
          <w:tcPr>
            <w:tcW w:w="4465" w:type="dxa"/>
            <w:vAlign w:val="center"/>
          </w:tcPr>
          <w:p w14:paraId="780BBA03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4961" w:type="dxa"/>
          </w:tcPr>
          <w:p w14:paraId="74EC03DE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6"/>
          </w:p>
        </w:tc>
      </w:tr>
    </w:tbl>
    <w:p w14:paraId="213D9015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Phone (private)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</w:t>
      </w:r>
      <w:r w:rsidR="0095025B">
        <w:rPr>
          <w:rFonts w:ascii="Arial" w:hAnsi="Arial" w:cs="Arial"/>
          <w:b/>
          <w:bCs/>
          <w:szCs w:val="22"/>
          <w:lang w:val="en-GB"/>
        </w:rPr>
        <w:t xml:space="preserve">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61192">
        <w:rPr>
          <w:rFonts w:ascii="Arial" w:hAnsi="Arial" w:cs="Arial"/>
          <w:b/>
          <w:bCs/>
          <w:szCs w:val="22"/>
          <w:lang w:val="en-GB"/>
        </w:rPr>
        <w:t>Fax (private)</w:t>
      </w:r>
    </w:p>
    <w:p w14:paraId="4A52ACDC" w14:textId="018E2F20" w:rsidR="00DE7922" w:rsidRPr="00DE7922" w:rsidRDefault="00DE7922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Nomor Telpon Pribadi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  <w:t xml:space="preserve">                  Nomor Fax Pribadi</w:t>
      </w:r>
    </w:p>
    <w:p w14:paraId="51CD4068" w14:textId="77777777" w:rsidR="00756B73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p w14:paraId="46B2807E" w14:textId="77777777" w:rsidR="00DE7922" w:rsidRDefault="00DE7922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p w14:paraId="48F83F82" w14:textId="77777777" w:rsidR="00DE7922" w:rsidRDefault="00DE7922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p w14:paraId="76A94C71" w14:textId="77777777" w:rsidR="00DE7922" w:rsidRDefault="00DE7922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p w14:paraId="57E692AB" w14:textId="77777777" w:rsidR="00DE7922" w:rsidRPr="00461192" w:rsidRDefault="00DE7922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56B73" w:rsidRPr="00461192" w14:paraId="30F26612" w14:textId="77777777" w:rsidTr="007C0856">
        <w:trPr>
          <w:trHeight w:val="468"/>
        </w:trPr>
        <w:tc>
          <w:tcPr>
            <w:tcW w:w="9426" w:type="dxa"/>
            <w:vAlign w:val="center"/>
          </w:tcPr>
          <w:p w14:paraId="4A2CBA43" w14:textId="77777777" w:rsidR="00756B73" w:rsidRPr="00461192" w:rsidRDefault="00756B73" w:rsidP="005637E7">
            <w:pPr>
              <w:pStyle w:val="Header"/>
              <w:tabs>
                <w:tab w:val="clear" w:pos="4536"/>
                <w:tab w:val="left" w:pos="9072"/>
                <w:tab w:val="left" w:pos="9144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5E429030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 xml:space="preserve">E-mail </w:t>
      </w:r>
    </w:p>
    <w:p w14:paraId="4395A1A2" w14:textId="201B93BA" w:rsidR="00DE7922" w:rsidRPr="00DE7922" w:rsidRDefault="00DE7922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E-mail</w:t>
      </w:r>
    </w:p>
    <w:p w14:paraId="3AA25E80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6B73" w:rsidRPr="00461192" w14:paraId="6FFEF4B5" w14:textId="77777777" w:rsidTr="007C0856">
        <w:trPr>
          <w:trHeight w:val="436"/>
        </w:trPr>
        <w:tc>
          <w:tcPr>
            <w:tcW w:w="4465" w:type="dxa"/>
            <w:vAlign w:val="center"/>
          </w:tcPr>
          <w:p w14:paraId="02101EE8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3F7E6BEB" w14:textId="77777777" w:rsidR="00756B73" w:rsidRPr="00461192" w:rsidRDefault="00756B73" w:rsidP="005637E7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22FEA889" w14:textId="77777777" w:rsidR="00756B73" w:rsidRPr="00461192" w:rsidRDefault="00756B73" w:rsidP="005637E7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Nationality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  <w:t xml:space="preserve">            </w:t>
      </w:r>
      <w:r w:rsidR="00FD4932">
        <w:rPr>
          <w:rFonts w:ascii="Arial" w:hAnsi="Arial" w:cs="Arial"/>
          <w:b/>
          <w:bCs/>
          <w:szCs w:val="22"/>
          <w:lang w:val="en-GB"/>
        </w:rPr>
        <w:t xml:space="preserve">   </w:t>
      </w:r>
      <w:r w:rsidRPr="00461192">
        <w:rPr>
          <w:rFonts w:ascii="Arial" w:hAnsi="Arial" w:cs="Arial"/>
          <w:b/>
          <w:bCs/>
          <w:szCs w:val="22"/>
          <w:lang w:val="en-GB"/>
        </w:rPr>
        <w:t>Date of Birth</w:t>
      </w:r>
    </w:p>
    <w:p w14:paraId="5CFF0FB3" w14:textId="4140BC7A" w:rsidR="00DE7922" w:rsidRPr="00DE7922" w:rsidRDefault="00DE7922" w:rsidP="00DE7922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Kewarganegaraan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ab/>
        <w:t xml:space="preserve">    Tanggal Lahir</w:t>
      </w:r>
    </w:p>
    <w:p w14:paraId="1E944F16" w14:textId="77777777" w:rsidR="00756B73" w:rsidRPr="00461192" w:rsidRDefault="00756B73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  <w:lang w:val="en-GB"/>
        </w:rPr>
      </w:pPr>
    </w:p>
    <w:p w14:paraId="3AAAC520" w14:textId="098EE55E" w:rsidR="00756B73" w:rsidRPr="00DE7922" w:rsidRDefault="00756B73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 w:rsidRPr="00461192">
        <w:rPr>
          <w:rFonts w:ascii="Arial" w:hAnsi="Arial" w:cs="Arial"/>
          <w:b/>
          <w:bCs/>
          <w:szCs w:val="22"/>
          <w:lang w:val="en-GB"/>
        </w:rPr>
        <w:t>Sex</w:t>
      </w:r>
      <w:bookmarkStart w:id="7" w:name="Kontrollkästchen1"/>
      <w:r w:rsidR="00DE7922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DE792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Jenis Kelamin</w:t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b/>
          <w:bCs/>
          <w:szCs w:val="22"/>
          <w:lang w:val="en-GB"/>
        </w:rPr>
        <w:tab/>
      </w:r>
      <w:r w:rsidRPr="00461192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8F0044">
        <w:rPr>
          <w:rFonts w:ascii="Arial" w:hAnsi="Arial" w:cs="Arial"/>
          <w:lang w:val="en-GB"/>
        </w:rPr>
      </w:r>
      <w:r w:rsidR="008F0044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7"/>
      <w:r w:rsidRPr="00461192">
        <w:rPr>
          <w:rFonts w:ascii="Arial" w:hAnsi="Arial" w:cs="Arial"/>
          <w:lang w:val="en-GB"/>
        </w:rPr>
        <w:t xml:space="preserve"> male</w:t>
      </w:r>
      <w:r w:rsidR="00DE7922" w:rsidRPr="00DE792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 xml:space="preserve"> </w:t>
      </w:r>
      <w:r w:rsidR="00DE792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pria</w:t>
      </w:r>
      <w:r w:rsidRPr="00461192">
        <w:rPr>
          <w:rFonts w:ascii="Arial" w:hAnsi="Arial" w:cs="Arial"/>
          <w:lang w:val="en-GB"/>
        </w:rPr>
        <w:tab/>
      </w:r>
      <w:r w:rsidRPr="00461192">
        <w:rPr>
          <w:rFonts w:ascii="Arial" w:hAnsi="Arial" w:cs="Arial"/>
          <w:lang w:val="en-GB"/>
        </w:rPr>
        <w:tab/>
      </w:r>
      <w:bookmarkStart w:id="8" w:name="Kontrollkästchen2"/>
      <w:r w:rsidRPr="00461192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8F0044">
        <w:rPr>
          <w:rFonts w:ascii="Arial" w:hAnsi="Arial" w:cs="Arial"/>
          <w:lang w:val="en-GB"/>
        </w:rPr>
      </w:r>
      <w:r w:rsidR="008F0044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8"/>
      <w:r w:rsidRPr="00461192">
        <w:rPr>
          <w:rFonts w:ascii="Arial" w:hAnsi="Arial" w:cs="Arial"/>
          <w:lang w:val="en-GB"/>
        </w:rPr>
        <w:t xml:space="preserve"> female</w:t>
      </w:r>
      <w:r w:rsidR="00DE7922">
        <w:rPr>
          <w:rFonts w:ascii="Arial" w:hAnsi="Arial" w:cs="Arial"/>
          <w:lang w:val="en-GB"/>
        </w:rPr>
        <w:t xml:space="preserve"> </w:t>
      </w:r>
      <w:r w:rsidR="00DE792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perempuan</w:t>
      </w:r>
    </w:p>
    <w:p w14:paraId="45127A6F" w14:textId="77777777" w:rsidR="00814B4D" w:rsidRDefault="00814B4D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14:paraId="70EFC58B" w14:textId="77777777" w:rsidR="00756B73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Education at universities or colleges</w:t>
      </w:r>
    </w:p>
    <w:p w14:paraId="3B967BE8" w14:textId="171C3931" w:rsidR="004711C2" w:rsidRPr="004711C2" w:rsidRDefault="004711C2" w:rsidP="00756B73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Pendidikan Tinggi yang Diperoleh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90"/>
      </w:tblGrid>
      <w:tr w:rsidR="00756B73" w:rsidRPr="009E5EDC" w14:paraId="0E542F72" w14:textId="77777777" w:rsidTr="007C0856">
        <w:trPr>
          <w:cantSplit/>
          <w:trHeight w:val="432"/>
        </w:trPr>
        <w:tc>
          <w:tcPr>
            <w:tcW w:w="1560" w:type="dxa"/>
            <w:shd w:val="pct5" w:color="auto" w:fill="FFFFFF"/>
          </w:tcPr>
          <w:p w14:paraId="30CAD256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  <w:p w14:paraId="397A61CE" w14:textId="6FF3F64B" w:rsidR="004711C2" w:rsidRPr="004711C2" w:rsidRDefault="004711C2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711C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Tahun Masuk - Tahun Lulus</w:t>
            </w:r>
          </w:p>
        </w:tc>
        <w:tc>
          <w:tcPr>
            <w:tcW w:w="4110" w:type="dxa"/>
            <w:shd w:val="pct5" w:color="auto" w:fill="FFFFFF"/>
          </w:tcPr>
          <w:p w14:paraId="7D3C9F44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  <w:p w14:paraId="2706DC80" w14:textId="19B6F602" w:rsidR="004711C2" w:rsidRPr="004711C2" w:rsidRDefault="004711C2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711C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Nama Institusi</w:t>
            </w:r>
          </w:p>
        </w:tc>
        <w:tc>
          <w:tcPr>
            <w:tcW w:w="3690" w:type="dxa"/>
            <w:shd w:val="pct5" w:color="auto" w:fill="FFFFFF"/>
          </w:tcPr>
          <w:p w14:paraId="1B085969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Degree(s) or Diploma(s) obtained:</w:t>
            </w:r>
          </w:p>
          <w:p w14:paraId="4D45EAF9" w14:textId="37D80C72" w:rsidR="004711C2" w:rsidRPr="004711C2" w:rsidRDefault="004711C2" w:rsidP="004711C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711C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Jenis Gelar yang Diperoleh dan Bidangnya</w:t>
            </w:r>
          </w:p>
        </w:tc>
      </w:tr>
      <w:tr w:rsidR="00756B73" w:rsidRPr="00630432" w14:paraId="16C2623F" w14:textId="77777777" w:rsidTr="00630432">
        <w:trPr>
          <w:cantSplit/>
          <w:trHeight w:val="216"/>
        </w:trPr>
        <w:tc>
          <w:tcPr>
            <w:tcW w:w="1560" w:type="dxa"/>
          </w:tcPr>
          <w:p w14:paraId="4EACEBD9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110" w:type="dxa"/>
          </w:tcPr>
          <w:p w14:paraId="5AE0CFF4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690" w:type="dxa"/>
          </w:tcPr>
          <w:p w14:paraId="7D96A199" w14:textId="77777777" w:rsidR="00756B73" w:rsidRPr="00630432" w:rsidRDefault="00756B73" w:rsidP="007C0856">
            <w:pPr>
              <w:pStyle w:val="normaltableau"/>
              <w:spacing w:before="0" w:after="0"/>
              <w:ind w:right="309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756B73" w:rsidRPr="00630432" w14:paraId="1350C3F0" w14:textId="77777777" w:rsidTr="00630432">
        <w:trPr>
          <w:cantSplit/>
          <w:trHeight w:val="66"/>
        </w:trPr>
        <w:tc>
          <w:tcPr>
            <w:tcW w:w="1560" w:type="dxa"/>
          </w:tcPr>
          <w:p w14:paraId="3A3FC183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14:paraId="3AEF8207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14:paraId="115C0C4E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14:paraId="30FBDCE2" w14:textId="77777777" w:rsidTr="00630432">
        <w:trPr>
          <w:cantSplit/>
          <w:trHeight w:val="65"/>
        </w:trPr>
        <w:tc>
          <w:tcPr>
            <w:tcW w:w="1560" w:type="dxa"/>
          </w:tcPr>
          <w:p w14:paraId="1C797920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14:paraId="7B28772B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14:paraId="5A70B5D0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14:paraId="57911C7C" w14:textId="77777777" w:rsidTr="00630432">
        <w:trPr>
          <w:cantSplit/>
          <w:trHeight w:val="179"/>
        </w:trPr>
        <w:tc>
          <w:tcPr>
            <w:tcW w:w="1560" w:type="dxa"/>
          </w:tcPr>
          <w:p w14:paraId="4955884B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14:paraId="715A75F1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14:paraId="366B9071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14:paraId="2B789E6C" w14:textId="77777777" w:rsidTr="00630432">
        <w:trPr>
          <w:cantSplit/>
          <w:trHeight w:val="170"/>
        </w:trPr>
        <w:tc>
          <w:tcPr>
            <w:tcW w:w="1560" w:type="dxa"/>
          </w:tcPr>
          <w:p w14:paraId="74FEAE4A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14:paraId="697146A4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14:paraId="39AFE1DD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14:paraId="0A612505" w14:textId="77777777" w:rsidTr="00630432">
        <w:trPr>
          <w:cantSplit/>
          <w:trHeight w:val="65"/>
        </w:trPr>
        <w:tc>
          <w:tcPr>
            <w:tcW w:w="1560" w:type="dxa"/>
          </w:tcPr>
          <w:p w14:paraId="4D62657B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0" w:type="dxa"/>
          </w:tcPr>
          <w:p w14:paraId="52DC0E21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0" w:type="dxa"/>
          </w:tcPr>
          <w:p w14:paraId="5F16D7C9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BD5F2FA" w14:textId="77777777" w:rsidR="00756B73" w:rsidRPr="00461192" w:rsidRDefault="00756B73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szCs w:val="22"/>
          <w:lang w:val="en-GB"/>
        </w:rPr>
      </w:pPr>
    </w:p>
    <w:p w14:paraId="69D74991" w14:textId="77777777" w:rsidR="00756B73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Professional experience </w:t>
      </w:r>
    </w:p>
    <w:p w14:paraId="76624F86" w14:textId="3491B261" w:rsidR="004711C2" w:rsidRPr="004711C2" w:rsidRDefault="004711C2" w:rsidP="00756B73">
      <w:pPr>
        <w:spacing w:before="120" w:after="120"/>
        <w:jc w:val="both"/>
        <w:rPr>
          <w:rFonts w:ascii="Arial" w:hAnsi="Arial" w:cs="Arial"/>
          <w:color w:val="808080" w:themeColor="background1" w:themeShade="80"/>
          <w:sz w:val="20"/>
          <w:lang w:val="en-GB"/>
        </w:rPr>
      </w:pPr>
      <w:r w:rsidRPr="004711C2">
        <w:rPr>
          <w:rFonts w:ascii="Arial" w:hAnsi="Arial" w:cs="Arial"/>
          <w:b/>
          <w:color w:val="808080" w:themeColor="background1" w:themeShade="80"/>
          <w:sz w:val="20"/>
          <w:lang w:val="en-GB"/>
        </w:rPr>
        <w:t>Pengalaman Profesional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3686"/>
      </w:tblGrid>
      <w:tr w:rsidR="00756B73" w:rsidRPr="00461192" w14:paraId="7B7FDA23" w14:textId="77777777" w:rsidTr="007C0856">
        <w:trPr>
          <w:cantSplit/>
          <w:trHeight w:val="432"/>
        </w:trPr>
        <w:tc>
          <w:tcPr>
            <w:tcW w:w="1560" w:type="dxa"/>
            <w:shd w:val="pct5" w:color="auto" w:fill="FFFFFF"/>
          </w:tcPr>
          <w:p w14:paraId="5474FFE4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  <w:p w14:paraId="032E3D56" w14:textId="2789A0B3" w:rsidR="004711C2" w:rsidRPr="004711C2" w:rsidRDefault="004711C2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711C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Tahun Mulai - Tahun Selesai</w:t>
            </w:r>
          </w:p>
        </w:tc>
        <w:tc>
          <w:tcPr>
            <w:tcW w:w="1842" w:type="dxa"/>
            <w:shd w:val="pct5" w:color="auto" w:fill="FFFFFF"/>
          </w:tcPr>
          <w:p w14:paraId="65E6C8D1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  <w:p w14:paraId="1FF3B0CF" w14:textId="61B2F94D" w:rsidR="004711C2" w:rsidRPr="004711C2" w:rsidRDefault="004711C2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Nama Institusi</w:t>
            </w:r>
          </w:p>
        </w:tc>
        <w:tc>
          <w:tcPr>
            <w:tcW w:w="2268" w:type="dxa"/>
            <w:shd w:val="pct5" w:color="auto" w:fill="FFFFFF"/>
          </w:tcPr>
          <w:p w14:paraId="2A12F716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  <w:p w14:paraId="62D2C141" w14:textId="349DC0FD" w:rsidR="004711C2" w:rsidRPr="004711C2" w:rsidRDefault="004711C2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Jabatan</w:t>
            </w:r>
          </w:p>
        </w:tc>
        <w:tc>
          <w:tcPr>
            <w:tcW w:w="3686" w:type="dxa"/>
            <w:shd w:val="pct5" w:color="auto" w:fill="FFFFFF"/>
          </w:tcPr>
          <w:p w14:paraId="23017404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  <w:p w14:paraId="4A4CB31A" w14:textId="09CC8995" w:rsidR="004711C2" w:rsidRPr="004711C2" w:rsidRDefault="004711C2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Deskripsi Singkat</w:t>
            </w:r>
          </w:p>
        </w:tc>
      </w:tr>
      <w:tr w:rsidR="00756B73" w:rsidRPr="00630432" w14:paraId="3A501EE3" w14:textId="77777777" w:rsidTr="00630432">
        <w:trPr>
          <w:cantSplit/>
          <w:trHeight w:val="85"/>
        </w:trPr>
        <w:tc>
          <w:tcPr>
            <w:tcW w:w="1560" w:type="dxa"/>
          </w:tcPr>
          <w:p w14:paraId="72E06DEB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14:paraId="26E5BE4B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56C208B4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686" w:type="dxa"/>
          </w:tcPr>
          <w:p w14:paraId="6CD4C9D7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756B73" w:rsidRPr="00630432" w14:paraId="35CF767F" w14:textId="77777777" w:rsidTr="00630432">
        <w:trPr>
          <w:cantSplit/>
          <w:trHeight w:val="205"/>
        </w:trPr>
        <w:tc>
          <w:tcPr>
            <w:tcW w:w="1560" w:type="dxa"/>
          </w:tcPr>
          <w:p w14:paraId="2EBDC5F4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415FF32A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9005DB7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14:paraId="3E17E596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14:paraId="38597B1D" w14:textId="77777777" w:rsidTr="00630432">
        <w:trPr>
          <w:cantSplit/>
          <w:trHeight w:val="65"/>
        </w:trPr>
        <w:tc>
          <w:tcPr>
            <w:tcW w:w="1560" w:type="dxa"/>
          </w:tcPr>
          <w:p w14:paraId="7301B928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24291743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76E3630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14:paraId="3A21A8E7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14:paraId="51217F7B" w14:textId="77777777" w:rsidTr="00630432">
        <w:trPr>
          <w:cantSplit/>
          <w:trHeight w:val="65"/>
        </w:trPr>
        <w:tc>
          <w:tcPr>
            <w:tcW w:w="1560" w:type="dxa"/>
          </w:tcPr>
          <w:p w14:paraId="5BD4CF2A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0E1C70FA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7426DDD1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14:paraId="12188135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14:paraId="40C48BEF" w14:textId="77777777" w:rsidTr="00630432">
        <w:trPr>
          <w:cantSplit/>
          <w:trHeight w:val="125"/>
        </w:trPr>
        <w:tc>
          <w:tcPr>
            <w:tcW w:w="1560" w:type="dxa"/>
          </w:tcPr>
          <w:p w14:paraId="0D24787D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4B2F0EFA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675E762B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14:paraId="2DE8384C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630432" w14:paraId="0D89935B" w14:textId="77777777" w:rsidTr="00630432">
        <w:trPr>
          <w:cantSplit/>
          <w:trHeight w:val="65"/>
        </w:trPr>
        <w:tc>
          <w:tcPr>
            <w:tcW w:w="1560" w:type="dxa"/>
          </w:tcPr>
          <w:p w14:paraId="4F391EDF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5D62430D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1DB33519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14:paraId="7F08BEB8" w14:textId="77777777" w:rsidR="00756B73" w:rsidRPr="0063043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sz w:val="20"/>
              </w:rPr>
            </w:r>
            <w:r w:rsidRPr="00630432">
              <w:rPr>
                <w:rFonts w:ascii="Arial" w:hAnsi="Arial" w:cs="Arial"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t> </w:t>
            </w:r>
            <w:r w:rsidRPr="0063043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1E6BCEF" w14:textId="77777777" w:rsidR="00756B73" w:rsidRDefault="00756B73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3DF980FA" w14:textId="77777777" w:rsidR="00665965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27D5BB9B" w14:textId="77777777" w:rsidR="00665965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4D8AF968" w14:textId="77777777" w:rsidR="00665965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678EEB49" w14:textId="77777777" w:rsidR="00665965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70E54DEC" w14:textId="77777777" w:rsidR="00665965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27EB40FC" w14:textId="77777777" w:rsidR="00665965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0728CCE8" w14:textId="77777777" w:rsidR="00665965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43498D17" w14:textId="77777777" w:rsidR="00665965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77B676A8" w14:textId="77777777" w:rsidR="00665965" w:rsidRPr="00461192" w:rsidRDefault="00665965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en-GB"/>
        </w:rPr>
      </w:pPr>
    </w:p>
    <w:p w14:paraId="3BEB037A" w14:textId="77777777" w:rsidR="00756B73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lastRenderedPageBreak/>
        <w:t xml:space="preserve">Extensive description of tasks performed in managerial/ coordinative/ administrative positions in the field of university management: </w:t>
      </w:r>
    </w:p>
    <w:p w14:paraId="025A69CB" w14:textId="4836BF2F" w:rsidR="00235C73" w:rsidRPr="00235C73" w:rsidRDefault="00235C73" w:rsidP="00756B73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Berikan ulasan rinci tugas yang dilakukan pada jabatan manajerial/koordinatorial/administrasi terkait manajemen di universitas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14:paraId="5D503565" w14:textId="77777777" w:rsidTr="007C0856">
        <w:trPr>
          <w:trHeight w:val="1346"/>
        </w:trPr>
        <w:tc>
          <w:tcPr>
            <w:tcW w:w="9356" w:type="dxa"/>
            <w:shd w:val="clear" w:color="auto" w:fill="auto"/>
          </w:tcPr>
          <w:bookmarkStart w:id="16" w:name="Text20"/>
          <w:p w14:paraId="41F13377" w14:textId="77777777" w:rsidR="00756B73" w:rsidRPr="00461192" w:rsidRDefault="00756B73" w:rsidP="007C0856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6"/>
          </w:p>
        </w:tc>
      </w:tr>
    </w:tbl>
    <w:p w14:paraId="691D435F" w14:textId="77777777" w:rsidR="00756B73" w:rsidRDefault="00756B73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14:paraId="0703CDDF" w14:textId="77777777" w:rsidR="00235C73" w:rsidRPr="00461192" w:rsidRDefault="00235C73" w:rsidP="00756B73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14:paraId="22AE91FE" w14:textId="77777777" w:rsidR="00756B73" w:rsidRDefault="00756B73" w:rsidP="00756B73">
      <w:pPr>
        <w:spacing w:before="120" w:after="120"/>
        <w:ind w:right="-1031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Information on the size of the faculty/ department/ institute you are currently working in</w:t>
      </w:r>
    </w:p>
    <w:p w14:paraId="37FD86B4" w14:textId="617132B6" w:rsidR="00235C73" w:rsidRPr="00235C73" w:rsidRDefault="00235C73" w:rsidP="00756B73">
      <w:pPr>
        <w:spacing w:before="120" w:after="120"/>
        <w:ind w:right="-1031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Berikan informasi tentang besaran fak</w:t>
      </w:r>
      <w:r w:rsidR="00391888">
        <w:rPr>
          <w:rFonts w:ascii="Arial" w:hAnsi="Arial" w:cs="Arial"/>
          <w:b/>
          <w:color w:val="808080" w:themeColor="background1" w:themeShade="80"/>
          <w:sz w:val="20"/>
          <w:lang w:val="en-GB"/>
        </w:rPr>
        <w:t>ultas/departemen/institusi dimana anda sekarang berkarya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14:paraId="542A1F12" w14:textId="77777777" w:rsidTr="007C0856">
        <w:trPr>
          <w:trHeight w:val="1346"/>
        </w:trPr>
        <w:tc>
          <w:tcPr>
            <w:tcW w:w="9356" w:type="dxa"/>
            <w:shd w:val="clear" w:color="auto" w:fill="auto"/>
          </w:tcPr>
          <w:p w14:paraId="1E238821" w14:textId="77777777" w:rsidR="00756B73" w:rsidRPr="00461192" w:rsidRDefault="00756B73" w:rsidP="007C0856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7"/>
          </w:p>
        </w:tc>
      </w:tr>
    </w:tbl>
    <w:p w14:paraId="6EF6E182" w14:textId="77777777" w:rsidR="005637E7" w:rsidRPr="00630432" w:rsidRDefault="005637E7" w:rsidP="00630432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page" w:tblpX="734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3915C8" w:rsidRPr="00461192" w14:paraId="09A71694" w14:textId="77777777" w:rsidTr="00630432">
        <w:trPr>
          <w:trHeight w:val="416"/>
        </w:trPr>
        <w:tc>
          <w:tcPr>
            <w:tcW w:w="3085" w:type="dxa"/>
            <w:shd w:val="clear" w:color="auto" w:fill="auto"/>
          </w:tcPr>
          <w:p w14:paraId="10362E9E" w14:textId="77777777" w:rsidR="003915C8" w:rsidRPr="00461192" w:rsidRDefault="003915C8" w:rsidP="003915C8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8"/>
          </w:p>
        </w:tc>
      </w:tr>
    </w:tbl>
    <w:p w14:paraId="6A19E190" w14:textId="77777777" w:rsidR="00756B73" w:rsidRPr="003915C8" w:rsidRDefault="00756B73" w:rsidP="003915C8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Number of employees you are currently responsible for  </w:t>
      </w:r>
    </w:p>
    <w:p w14:paraId="7DEF3B2F" w14:textId="4EB34995" w:rsidR="00630432" w:rsidRPr="00391888" w:rsidRDefault="00391888" w:rsidP="00756B73">
      <w:pPr>
        <w:spacing w:before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Berikan jumlah staf dimana anda saat ini bertanggungjawab</w:t>
      </w:r>
    </w:p>
    <w:p w14:paraId="5DBE6D2A" w14:textId="77777777"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14:paraId="587B39D4" w14:textId="77777777" w:rsidR="00630432" w:rsidRDefault="00630432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</w:p>
    <w:p w14:paraId="0A6663E5" w14:textId="77777777" w:rsidR="00756B73" w:rsidRDefault="00756B73" w:rsidP="00756B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Language skills: </w:t>
      </w:r>
    </w:p>
    <w:p w14:paraId="732E0A49" w14:textId="1A8F8285" w:rsidR="00391888" w:rsidRPr="00391888" w:rsidRDefault="00391888" w:rsidP="00756B73">
      <w:pPr>
        <w:spacing w:before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Kecakapan Berbahasa</w:t>
      </w:r>
    </w:p>
    <w:p w14:paraId="1512EE8F" w14:textId="77777777" w:rsidR="00756B73" w:rsidRDefault="00756B73" w:rsidP="00756B73">
      <w:pPr>
        <w:spacing w:after="120" w:line="180" w:lineRule="atLeast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Indicate competence on a scale of 1 to 5 (1 - excellent; 5 - basic)</w:t>
      </w:r>
    </w:p>
    <w:p w14:paraId="0E8EEAEE" w14:textId="1BD7724C" w:rsidR="00391888" w:rsidRPr="00391888" w:rsidRDefault="00391888" w:rsidP="00756B73">
      <w:pPr>
        <w:spacing w:after="120" w:line="180" w:lineRule="atLeast"/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Indikasikan kompetensi kecakapan anda dalam skala 1 hingga 5 (1 berarti sangat baik, 5 berarti dasar)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2126"/>
        <w:gridCol w:w="2269"/>
      </w:tblGrid>
      <w:tr w:rsidR="00756B73" w:rsidRPr="00630432" w14:paraId="4C12C9B0" w14:textId="77777777" w:rsidTr="00630432">
        <w:trPr>
          <w:trHeight w:val="475"/>
        </w:trPr>
        <w:tc>
          <w:tcPr>
            <w:tcW w:w="2835" w:type="dxa"/>
            <w:shd w:val="pct5" w:color="auto" w:fill="FFFFFF"/>
          </w:tcPr>
          <w:p w14:paraId="33488C2D" w14:textId="77777777" w:rsidR="00756B73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Language</w:t>
            </w:r>
          </w:p>
          <w:p w14:paraId="1256976E" w14:textId="01366787" w:rsidR="00391888" w:rsidRPr="00391888" w:rsidRDefault="00391888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Jenis Bahasa</w:t>
            </w:r>
          </w:p>
        </w:tc>
        <w:tc>
          <w:tcPr>
            <w:tcW w:w="2126" w:type="dxa"/>
            <w:shd w:val="pct5" w:color="auto" w:fill="FFFFFF"/>
          </w:tcPr>
          <w:p w14:paraId="1F2E5CF8" w14:textId="77777777" w:rsidR="00756B73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Reading</w:t>
            </w:r>
          </w:p>
          <w:p w14:paraId="1EFC0246" w14:textId="50B14F0A" w:rsidR="00391888" w:rsidRPr="00391888" w:rsidRDefault="00391888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Kecakapan Membaca</w:t>
            </w:r>
          </w:p>
        </w:tc>
        <w:tc>
          <w:tcPr>
            <w:tcW w:w="2126" w:type="dxa"/>
            <w:shd w:val="pct5" w:color="auto" w:fill="FFFFFF"/>
          </w:tcPr>
          <w:p w14:paraId="3D3219C6" w14:textId="77777777" w:rsidR="00756B73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Speaking</w:t>
            </w:r>
          </w:p>
          <w:p w14:paraId="44EFEA75" w14:textId="461388B6" w:rsidR="00391888" w:rsidRPr="00391888" w:rsidRDefault="00391888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Kecakapan Berbicara</w:t>
            </w:r>
          </w:p>
        </w:tc>
        <w:tc>
          <w:tcPr>
            <w:tcW w:w="2269" w:type="dxa"/>
            <w:shd w:val="pct5" w:color="auto" w:fill="FFFFFF"/>
          </w:tcPr>
          <w:p w14:paraId="76708867" w14:textId="77777777" w:rsidR="00756B73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630432">
              <w:rPr>
                <w:rFonts w:ascii="Arial" w:hAnsi="Arial" w:cs="Arial"/>
                <w:sz w:val="20"/>
              </w:rPr>
              <w:t>Writing</w:t>
            </w:r>
          </w:p>
          <w:p w14:paraId="430258BB" w14:textId="562DD2E6" w:rsidR="00391888" w:rsidRPr="00391888" w:rsidRDefault="00391888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Kecakapan Menulis</w:t>
            </w:r>
          </w:p>
        </w:tc>
      </w:tr>
      <w:tr w:rsidR="00756B73" w:rsidRPr="00461192" w14:paraId="64BDFCE6" w14:textId="77777777" w:rsidTr="00630432">
        <w:trPr>
          <w:trHeight w:val="128"/>
        </w:trPr>
        <w:tc>
          <w:tcPr>
            <w:tcW w:w="2835" w:type="dxa"/>
          </w:tcPr>
          <w:p w14:paraId="07D030EB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 xml:space="preserve">English </w:t>
            </w:r>
          </w:p>
        </w:tc>
        <w:tc>
          <w:tcPr>
            <w:tcW w:w="2126" w:type="dxa"/>
          </w:tcPr>
          <w:p w14:paraId="58F161E4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126" w:type="dxa"/>
          </w:tcPr>
          <w:p w14:paraId="3F453C59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269" w:type="dxa"/>
          </w:tcPr>
          <w:p w14:paraId="5E28F7F9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756B73" w:rsidRPr="00461192" w14:paraId="51095FE4" w14:textId="77777777" w:rsidTr="00630432">
        <w:trPr>
          <w:trHeight w:val="218"/>
        </w:trPr>
        <w:tc>
          <w:tcPr>
            <w:tcW w:w="2835" w:type="dxa"/>
          </w:tcPr>
          <w:p w14:paraId="679BDD8B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14:paraId="618EFD1A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4590C5F5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14:paraId="5E0716FA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461192" w14:paraId="12C269D6" w14:textId="77777777" w:rsidTr="00630432">
        <w:trPr>
          <w:trHeight w:val="165"/>
        </w:trPr>
        <w:tc>
          <w:tcPr>
            <w:tcW w:w="2835" w:type="dxa"/>
          </w:tcPr>
          <w:p w14:paraId="6FB09D52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6590376A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68AADB9C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14:paraId="7DB7E468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6B73" w:rsidRPr="00461192" w14:paraId="7C4974DB" w14:textId="77777777" w:rsidTr="00630432">
        <w:trPr>
          <w:trHeight w:val="70"/>
        </w:trPr>
        <w:tc>
          <w:tcPr>
            <w:tcW w:w="2835" w:type="dxa"/>
          </w:tcPr>
          <w:p w14:paraId="4762FA8D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3B32DBD3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2927F702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9" w:type="dxa"/>
          </w:tcPr>
          <w:p w14:paraId="7D3BDAE5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11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1192">
              <w:rPr>
                <w:rFonts w:ascii="Arial" w:hAnsi="Arial" w:cs="Arial"/>
                <w:sz w:val="20"/>
              </w:rPr>
            </w:r>
            <w:r w:rsidRPr="00461192">
              <w:rPr>
                <w:rFonts w:ascii="Arial" w:hAnsi="Arial" w:cs="Arial"/>
                <w:sz w:val="20"/>
              </w:rPr>
              <w:fldChar w:fldCharType="separate"/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noProof/>
                <w:sz w:val="20"/>
              </w:rPr>
              <w:t> </w:t>
            </w:r>
            <w:r w:rsidRPr="0046119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914E487" w14:textId="77777777" w:rsidR="00630432" w:rsidRDefault="00630432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14:paraId="3700A895" w14:textId="5EE4403D" w:rsidR="00391888" w:rsidRDefault="00756B73" w:rsidP="00756B73">
      <w:pPr>
        <w:spacing w:before="120" w:after="120"/>
        <w:jc w:val="both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Other skills:</w:t>
      </w:r>
      <w:r w:rsidRPr="00461192">
        <w:rPr>
          <w:rFonts w:ascii="Arial" w:hAnsi="Arial" w:cs="Arial"/>
          <w:szCs w:val="22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(e.g. project management, etc.) </w:t>
      </w:r>
    </w:p>
    <w:p w14:paraId="758143EA" w14:textId="38B31191" w:rsidR="00391888" w:rsidRPr="00391888" w:rsidRDefault="00391888" w:rsidP="00756B73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Jenis Kecakapan Lainnya (contohnya manajemen project, dsb.)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6B73" w:rsidRPr="00461192" w14:paraId="2F05BBAA" w14:textId="77777777" w:rsidTr="003915C8">
        <w:trPr>
          <w:trHeight w:val="493"/>
        </w:trPr>
        <w:tc>
          <w:tcPr>
            <w:tcW w:w="9356" w:type="dxa"/>
            <w:shd w:val="clear" w:color="auto" w:fill="auto"/>
          </w:tcPr>
          <w:p w14:paraId="28F73700" w14:textId="77777777" w:rsidR="00756B73" w:rsidRPr="00461192" w:rsidRDefault="00756B73" w:rsidP="007C0856">
            <w:pPr>
              <w:jc w:val="both"/>
              <w:rPr>
                <w:rFonts w:ascii="Arial" w:hAnsi="Arial" w:cs="Arial"/>
                <w:b/>
                <w:szCs w:val="22"/>
                <w:lang w:val="en-GB"/>
              </w:rPr>
            </w:pPr>
            <w:r w:rsidRPr="00461192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461192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  <w:lang w:val="en-GB"/>
              </w:rPr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t> </w:t>
            </w:r>
            <w:r w:rsidRPr="00461192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23"/>
          </w:p>
        </w:tc>
      </w:tr>
    </w:tbl>
    <w:p w14:paraId="09FD393C" w14:textId="77777777" w:rsidR="00756B73" w:rsidRDefault="00756B73" w:rsidP="00756B73">
      <w:pPr>
        <w:pStyle w:val="BodyText3"/>
        <w:rPr>
          <w:rFonts w:ascii="Arial" w:hAnsi="Arial" w:cs="Arial"/>
          <w:b/>
          <w:bCs/>
          <w:lang w:val="en-GB"/>
        </w:rPr>
      </w:pPr>
    </w:p>
    <w:p w14:paraId="48B5AC9C" w14:textId="77777777" w:rsidR="00391888" w:rsidRDefault="00391888" w:rsidP="00756B73">
      <w:pPr>
        <w:pStyle w:val="BodyText3"/>
        <w:rPr>
          <w:rFonts w:ascii="Arial" w:hAnsi="Arial" w:cs="Arial"/>
          <w:b/>
          <w:bCs/>
          <w:lang w:val="en-GB"/>
        </w:rPr>
      </w:pPr>
    </w:p>
    <w:p w14:paraId="7CABBAB4" w14:textId="77777777" w:rsidR="00391888" w:rsidRDefault="00391888" w:rsidP="00756B73">
      <w:pPr>
        <w:pStyle w:val="BodyText3"/>
        <w:rPr>
          <w:rFonts w:ascii="Arial" w:hAnsi="Arial" w:cs="Arial"/>
          <w:b/>
          <w:bCs/>
          <w:lang w:val="en-GB"/>
        </w:rPr>
      </w:pPr>
    </w:p>
    <w:p w14:paraId="38B52001" w14:textId="77777777" w:rsidR="00391888" w:rsidRPr="00461192" w:rsidRDefault="00391888" w:rsidP="00756B73">
      <w:pPr>
        <w:pStyle w:val="BodyText3"/>
        <w:rPr>
          <w:rFonts w:ascii="Arial" w:hAnsi="Arial" w:cs="Arial"/>
          <w:b/>
          <w:bCs/>
          <w:lang w:val="en-GB"/>
        </w:rPr>
      </w:pPr>
    </w:p>
    <w:p w14:paraId="5289696B" w14:textId="79031AD2" w:rsidR="00756B73" w:rsidRPr="00391888" w:rsidRDefault="00756B73" w:rsidP="00756B73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Former scholarships</w:t>
      </w:r>
      <w:r w:rsidR="00391888">
        <w:rPr>
          <w:rFonts w:ascii="Arial" w:hAnsi="Arial" w:cs="Arial"/>
          <w:b/>
          <w:szCs w:val="22"/>
          <w:lang w:val="en-GB"/>
        </w:rPr>
        <w:t xml:space="preserve"> </w:t>
      </w:r>
      <w:r w:rsidR="00391888">
        <w:rPr>
          <w:rFonts w:ascii="Arial" w:hAnsi="Arial" w:cs="Arial"/>
          <w:b/>
          <w:color w:val="808080" w:themeColor="background1" w:themeShade="80"/>
          <w:sz w:val="20"/>
          <w:lang w:val="en-GB"/>
        </w:rPr>
        <w:t>Pengalaman Mendapat Beasiswa</w:t>
      </w:r>
    </w:p>
    <w:bookmarkStart w:id="24" w:name="Kontrollkästchen3"/>
    <w:p w14:paraId="7C9E17AB" w14:textId="0728EF4A" w:rsidR="00756B73" w:rsidRPr="00391888" w:rsidRDefault="00756B73" w:rsidP="00756B73">
      <w:pPr>
        <w:pStyle w:val="BodyText3"/>
        <w:ind w:firstLine="1"/>
        <w:rPr>
          <w:rFonts w:ascii="Arial" w:hAnsi="Arial" w:cs="Arial"/>
          <w:color w:val="808080" w:themeColor="background1" w:themeShade="8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8F0044">
        <w:rPr>
          <w:rFonts w:ascii="Arial" w:hAnsi="Arial" w:cs="Arial"/>
          <w:lang w:val="en-GB"/>
        </w:rPr>
      </w:r>
      <w:r w:rsidR="008F0044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4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from DAAD</w:t>
      </w:r>
      <w:r w:rsidRPr="00461192">
        <w:rPr>
          <w:rFonts w:ascii="Arial" w:hAnsi="Arial" w:cs="Arial"/>
          <w:lang w:val="en-GB"/>
        </w:rPr>
        <w:t xml:space="preserve"> </w:t>
      </w:r>
      <w:r w:rsidR="00391888">
        <w:rPr>
          <w:rFonts w:ascii="Arial" w:hAnsi="Arial" w:cs="Arial"/>
          <w:color w:val="808080" w:themeColor="background1" w:themeShade="80"/>
          <w:lang w:val="en-GB"/>
        </w:rPr>
        <w:t>dari DAAD</w:t>
      </w:r>
    </w:p>
    <w:p w14:paraId="57FEE73E" w14:textId="25B308AE" w:rsidR="00756B73" w:rsidRPr="00461192" w:rsidRDefault="00756B73" w:rsidP="00756B73">
      <w:pPr>
        <w:pStyle w:val="Header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Please specify</w:t>
      </w:r>
      <w:r w:rsidR="00391888">
        <w:rPr>
          <w:rFonts w:ascii="Arial" w:hAnsi="Arial" w:cs="Arial"/>
          <w:sz w:val="20"/>
          <w:lang w:val="en-GB"/>
        </w:rPr>
        <w:t xml:space="preserve"> </w:t>
      </w:r>
      <w:r w:rsidR="00391888">
        <w:rPr>
          <w:rFonts w:ascii="Arial" w:hAnsi="Arial" w:cs="Arial"/>
          <w:color w:val="808080" w:themeColor="background1" w:themeShade="80"/>
          <w:sz w:val="20"/>
          <w:lang w:val="en-GB"/>
        </w:rPr>
        <w:t>Tuliskan secara spesifik</w:t>
      </w:r>
      <w:r w:rsidRPr="00461192">
        <w:rPr>
          <w:rFonts w:ascii="Arial" w:hAnsi="Arial" w:cs="Arial"/>
          <w:sz w:val="20"/>
          <w:lang w:val="en-GB"/>
        </w:rPr>
        <w:t xml:space="preserve">: </w:t>
      </w:r>
      <w:bookmarkStart w:id="25" w:name="Text28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5"/>
    </w:p>
    <w:p w14:paraId="68FA138E" w14:textId="77777777" w:rsidR="00756B73" w:rsidRPr="00461192" w:rsidRDefault="00756B73" w:rsidP="00756B73">
      <w:pPr>
        <w:pStyle w:val="BodyText3"/>
        <w:ind w:firstLine="1"/>
        <w:rPr>
          <w:rFonts w:ascii="Arial" w:hAnsi="Arial" w:cs="Arial"/>
          <w:lang w:val="en-GB"/>
        </w:rPr>
      </w:pPr>
    </w:p>
    <w:bookmarkStart w:id="26" w:name="Kontrollkästchen4"/>
    <w:p w14:paraId="5CCD2D37" w14:textId="6060B6ED" w:rsidR="00756B73" w:rsidRPr="00391888" w:rsidRDefault="00756B73" w:rsidP="00756B73">
      <w:pPr>
        <w:pStyle w:val="BodyText3"/>
        <w:ind w:firstLine="1"/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8F0044">
        <w:rPr>
          <w:rFonts w:ascii="Arial" w:hAnsi="Arial" w:cs="Arial"/>
          <w:lang w:val="en-GB"/>
        </w:rPr>
      </w:r>
      <w:r w:rsidR="008F0044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6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others from German institutions (e.g. Alexander von Humboldt Foundation) </w:t>
      </w:r>
      <w:r w:rsidR="00391888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dari Institusi di Jerman lainnya (contohnya Alexander von Humboldt Foundation)</w:t>
      </w:r>
    </w:p>
    <w:p w14:paraId="464C6FC5" w14:textId="0A47250A" w:rsidR="00756B73" w:rsidRPr="00461192" w:rsidRDefault="00756B73" w:rsidP="00756B73">
      <w:pPr>
        <w:pStyle w:val="Header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Please specify</w:t>
      </w:r>
      <w:r w:rsidR="00391888">
        <w:rPr>
          <w:rFonts w:ascii="Arial" w:hAnsi="Arial" w:cs="Arial"/>
          <w:sz w:val="20"/>
          <w:lang w:val="en-GB"/>
        </w:rPr>
        <w:t xml:space="preserve"> </w:t>
      </w:r>
      <w:r w:rsidR="00391888">
        <w:rPr>
          <w:rFonts w:ascii="Arial" w:hAnsi="Arial" w:cs="Arial"/>
          <w:color w:val="808080" w:themeColor="background1" w:themeShade="80"/>
          <w:sz w:val="20"/>
          <w:lang w:val="en-GB"/>
        </w:rPr>
        <w:t>Tuliskan secara spesifik</w:t>
      </w:r>
      <w:r w:rsidRPr="00461192">
        <w:rPr>
          <w:rFonts w:ascii="Arial" w:hAnsi="Arial" w:cs="Arial"/>
          <w:sz w:val="20"/>
          <w:lang w:val="en-GB"/>
        </w:rPr>
        <w:t xml:space="preserve">: </w:t>
      </w:r>
      <w:bookmarkStart w:id="27" w:name="Text29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7"/>
    </w:p>
    <w:p w14:paraId="7D68BBC5" w14:textId="77777777" w:rsidR="00756B73" w:rsidRPr="00461192" w:rsidRDefault="00756B73" w:rsidP="00756B73">
      <w:pPr>
        <w:pStyle w:val="BodyText3"/>
        <w:ind w:firstLine="1"/>
        <w:rPr>
          <w:rFonts w:ascii="Arial" w:hAnsi="Arial" w:cs="Arial"/>
          <w:lang w:val="en-GB"/>
        </w:rPr>
      </w:pPr>
    </w:p>
    <w:bookmarkStart w:id="28" w:name="Kontrollkästchen5"/>
    <w:p w14:paraId="35F8614A" w14:textId="66649B6A" w:rsidR="00756B73" w:rsidRPr="00391888" w:rsidRDefault="00756B73" w:rsidP="00756B73">
      <w:pPr>
        <w:pStyle w:val="BodyText3"/>
        <w:ind w:firstLine="1"/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8F0044">
        <w:rPr>
          <w:rFonts w:ascii="Arial" w:hAnsi="Arial" w:cs="Arial"/>
          <w:lang w:val="en-GB"/>
        </w:rPr>
      </w:r>
      <w:r w:rsidR="008F0044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28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 xml:space="preserve">other national or international scholarships </w:t>
      </w:r>
      <w:r w:rsidR="00391888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beasiswa atau hibah dari institusi nasional dan internasional lainnya</w:t>
      </w:r>
    </w:p>
    <w:p w14:paraId="14B91CF1" w14:textId="0AD9F8A1" w:rsidR="00756B73" w:rsidRPr="00461192" w:rsidRDefault="00756B73" w:rsidP="00756B73">
      <w:pPr>
        <w:pStyle w:val="Header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Please specify</w:t>
      </w:r>
      <w:r w:rsidR="00391888">
        <w:rPr>
          <w:rFonts w:ascii="Arial" w:hAnsi="Arial" w:cs="Arial"/>
          <w:sz w:val="20"/>
          <w:lang w:val="en-GB"/>
        </w:rPr>
        <w:t xml:space="preserve"> </w:t>
      </w:r>
      <w:r w:rsidR="00391888">
        <w:rPr>
          <w:rFonts w:ascii="Arial" w:hAnsi="Arial" w:cs="Arial"/>
          <w:color w:val="808080" w:themeColor="background1" w:themeShade="80"/>
          <w:sz w:val="20"/>
          <w:lang w:val="en-GB"/>
        </w:rPr>
        <w:t>Tuliskan secara spesifik</w:t>
      </w:r>
      <w:r w:rsidRPr="00461192">
        <w:rPr>
          <w:rFonts w:ascii="Arial" w:hAnsi="Arial" w:cs="Arial"/>
          <w:sz w:val="20"/>
          <w:lang w:val="en-GB"/>
        </w:rPr>
        <w:t xml:space="preserve">: </w:t>
      </w:r>
      <w:bookmarkStart w:id="29" w:name="Text30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29"/>
    </w:p>
    <w:p w14:paraId="1C9800DA" w14:textId="77777777" w:rsidR="00756B73" w:rsidRPr="00461192" w:rsidRDefault="00756B73" w:rsidP="00756B73">
      <w:pPr>
        <w:pStyle w:val="BodyText3"/>
        <w:ind w:firstLine="1"/>
        <w:rPr>
          <w:rFonts w:ascii="Arial" w:hAnsi="Arial" w:cs="Arial"/>
          <w:lang w:val="en-GB"/>
        </w:rPr>
      </w:pPr>
    </w:p>
    <w:p w14:paraId="0E65609F" w14:textId="77777777" w:rsidR="00756B73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Have you already participated in one of the DAAD DIES training courses (UNISTAFF, UNILEAD, Courses for Proposal Writing)?</w:t>
      </w:r>
    </w:p>
    <w:p w14:paraId="6723F6C0" w14:textId="69BE21C7" w:rsidR="00391888" w:rsidRPr="00391888" w:rsidRDefault="00391888" w:rsidP="00756B73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Apakah anda sebelumnya pernah mengikuti salah satu dari training DAAD DIES (UNISTAFF, UNILEAD, Courses for Proposal Writing)?</w:t>
      </w:r>
    </w:p>
    <w:bookmarkStart w:id="30" w:name="Kontrollkästchen6"/>
    <w:p w14:paraId="62387ACB" w14:textId="55BBEC9F" w:rsidR="00756B73" w:rsidRPr="00391888" w:rsidRDefault="00756B73" w:rsidP="00756B73">
      <w:pPr>
        <w:pStyle w:val="BodyText3"/>
        <w:ind w:firstLine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8F0044">
        <w:rPr>
          <w:rFonts w:ascii="Arial" w:hAnsi="Arial" w:cs="Arial"/>
          <w:lang w:val="en-GB"/>
        </w:rPr>
      </w:r>
      <w:r w:rsidR="008F0044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0"/>
      <w:r w:rsidRPr="00461192">
        <w:rPr>
          <w:rFonts w:ascii="Arial" w:hAnsi="Arial" w:cs="Arial"/>
          <w:lang w:val="en-GB"/>
        </w:rPr>
        <w:t xml:space="preserve"> </w:t>
      </w:r>
      <w:proofErr w:type="gramStart"/>
      <w:r w:rsidRPr="00461192">
        <w:rPr>
          <w:rFonts w:ascii="Arial" w:hAnsi="Arial" w:cs="Arial"/>
          <w:sz w:val="20"/>
          <w:lang w:val="en-GB"/>
        </w:rPr>
        <w:t>Yes</w:t>
      </w:r>
      <w:proofErr w:type="gramEnd"/>
      <w:r w:rsidR="00391888">
        <w:rPr>
          <w:rFonts w:ascii="Arial" w:hAnsi="Arial" w:cs="Arial"/>
          <w:sz w:val="20"/>
          <w:lang w:val="en-GB"/>
        </w:rPr>
        <w:t xml:space="preserve"> </w:t>
      </w:r>
      <w:r w:rsidR="00391888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Ya</w:t>
      </w:r>
    </w:p>
    <w:p w14:paraId="2BCB9F14" w14:textId="29050699" w:rsidR="00756B73" w:rsidRPr="00461192" w:rsidRDefault="00756B73" w:rsidP="00756B73">
      <w:pPr>
        <w:pStyle w:val="Header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Please specify</w:t>
      </w:r>
      <w:r w:rsidR="00391888">
        <w:rPr>
          <w:rFonts w:ascii="Arial" w:hAnsi="Arial" w:cs="Arial"/>
          <w:sz w:val="20"/>
          <w:lang w:val="en-GB"/>
        </w:rPr>
        <w:t xml:space="preserve"> </w:t>
      </w:r>
      <w:r w:rsidR="00391888">
        <w:rPr>
          <w:rFonts w:ascii="Arial" w:hAnsi="Arial" w:cs="Arial"/>
          <w:color w:val="808080" w:themeColor="background1" w:themeShade="80"/>
          <w:sz w:val="20"/>
          <w:lang w:val="en-GB"/>
        </w:rPr>
        <w:t>Tuliskan secara spesifik</w:t>
      </w:r>
      <w:r w:rsidRPr="00461192">
        <w:rPr>
          <w:rFonts w:ascii="Arial" w:hAnsi="Arial" w:cs="Arial"/>
          <w:sz w:val="20"/>
          <w:lang w:val="en-GB"/>
        </w:rPr>
        <w:t xml:space="preserve">: </w:t>
      </w:r>
      <w:bookmarkStart w:id="31" w:name="Text31"/>
      <w:r w:rsidRPr="00461192">
        <w:rPr>
          <w:rFonts w:ascii="Arial" w:hAnsi="Arial" w:cs="Arial"/>
          <w:sz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z w:val="20"/>
          <w:lang w:val="en-GB"/>
        </w:rPr>
        <w:instrText xml:space="preserve"> FORMTEXT </w:instrText>
      </w:r>
      <w:r w:rsidRPr="00461192">
        <w:rPr>
          <w:rFonts w:ascii="Arial" w:hAnsi="Arial" w:cs="Arial"/>
          <w:sz w:val="20"/>
          <w:lang w:val="en-GB"/>
        </w:rPr>
      </w:r>
      <w:r w:rsidRPr="00461192">
        <w:rPr>
          <w:rFonts w:ascii="Arial" w:hAnsi="Arial" w:cs="Arial"/>
          <w:sz w:val="20"/>
          <w:lang w:val="en-GB"/>
        </w:rPr>
        <w:fldChar w:fldCharType="separate"/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noProof/>
          <w:sz w:val="20"/>
          <w:lang w:val="en-GB"/>
        </w:rPr>
        <w:t> </w:t>
      </w:r>
      <w:r w:rsidRPr="00461192">
        <w:rPr>
          <w:rFonts w:ascii="Arial" w:hAnsi="Arial" w:cs="Arial"/>
          <w:sz w:val="20"/>
          <w:lang w:val="en-GB"/>
        </w:rPr>
        <w:fldChar w:fldCharType="end"/>
      </w:r>
      <w:bookmarkEnd w:id="31"/>
    </w:p>
    <w:p w14:paraId="3DA29A3B" w14:textId="77777777" w:rsidR="00756B73" w:rsidRPr="00461192" w:rsidRDefault="00756B73" w:rsidP="00756B73">
      <w:pPr>
        <w:pStyle w:val="BodyText3"/>
        <w:ind w:firstLine="1"/>
        <w:rPr>
          <w:rFonts w:ascii="Arial" w:hAnsi="Arial" w:cs="Arial"/>
          <w:lang w:val="en-GB"/>
        </w:rPr>
      </w:pPr>
    </w:p>
    <w:bookmarkStart w:id="32" w:name="Kontrollkästchen7"/>
    <w:p w14:paraId="2203ACB7" w14:textId="0D4E6F34" w:rsidR="00756B73" w:rsidRPr="00461192" w:rsidRDefault="00756B73" w:rsidP="00756B73">
      <w:pPr>
        <w:pStyle w:val="BodyText3"/>
        <w:ind w:firstLine="1"/>
        <w:rPr>
          <w:rFonts w:ascii="Arial" w:hAnsi="Arial" w:cs="Arial"/>
          <w:lang w:val="en-GB"/>
        </w:rPr>
      </w:pPr>
      <w:r w:rsidRPr="00461192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61192">
        <w:rPr>
          <w:rFonts w:ascii="Arial" w:hAnsi="Arial" w:cs="Arial"/>
          <w:lang w:val="en-GB"/>
        </w:rPr>
        <w:instrText xml:space="preserve"> FORMCHECKBOX </w:instrText>
      </w:r>
      <w:r w:rsidR="008F0044">
        <w:rPr>
          <w:rFonts w:ascii="Arial" w:hAnsi="Arial" w:cs="Arial"/>
          <w:lang w:val="en-GB"/>
        </w:rPr>
      </w:r>
      <w:r w:rsidR="008F0044">
        <w:rPr>
          <w:rFonts w:ascii="Arial" w:hAnsi="Arial" w:cs="Arial"/>
          <w:lang w:val="en-GB"/>
        </w:rPr>
        <w:fldChar w:fldCharType="separate"/>
      </w:r>
      <w:r w:rsidRPr="00461192">
        <w:rPr>
          <w:rFonts w:ascii="Arial" w:hAnsi="Arial" w:cs="Arial"/>
          <w:lang w:val="en-GB"/>
        </w:rPr>
        <w:fldChar w:fldCharType="end"/>
      </w:r>
      <w:bookmarkEnd w:id="32"/>
      <w:r w:rsidRPr="00461192">
        <w:rPr>
          <w:rFonts w:ascii="Arial" w:hAnsi="Arial" w:cs="Arial"/>
          <w:lang w:val="en-GB"/>
        </w:rPr>
        <w:t xml:space="preserve"> </w:t>
      </w:r>
      <w:r w:rsidRPr="00461192">
        <w:rPr>
          <w:rFonts w:ascii="Arial" w:hAnsi="Arial" w:cs="Arial"/>
          <w:sz w:val="20"/>
          <w:lang w:val="en-GB"/>
        </w:rPr>
        <w:t>No</w:t>
      </w:r>
      <w:r w:rsidR="00391888">
        <w:rPr>
          <w:rFonts w:ascii="Arial" w:hAnsi="Arial" w:cs="Arial"/>
          <w:sz w:val="20"/>
          <w:lang w:val="en-GB"/>
        </w:rPr>
        <w:t xml:space="preserve"> </w:t>
      </w:r>
      <w:r w:rsidR="00391888">
        <w:rPr>
          <w:rFonts w:ascii="Arial" w:hAnsi="Arial" w:cs="Arial"/>
          <w:color w:val="808080" w:themeColor="background1" w:themeShade="80"/>
          <w:sz w:val="20"/>
          <w:lang w:val="en-GB"/>
        </w:rPr>
        <w:t>Tidak</w:t>
      </w:r>
      <w:r w:rsidRPr="00461192">
        <w:rPr>
          <w:rFonts w:ascii="Arial" w:hAnsi="Arial" w:cs="Arial"/>
          <w:lang w:val="en-GB"/>
        </w:rPr>
        <w:br/>
      </w:r>
    </w:p>
    <w:p w14:paraId="264338BE" w14:textId="77777777" w:rsidR="00391888" w:rsidRDefault="00391888" w:rsidP="005637E7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14:paraId="0205B5D0" w14:textId="77777777" w:rsidR="00756B73" w:rsidRDefault="00756B73" w:rsidP="005637E7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 xml:space="preserve">Specific experience abroad: </w:t>
      </w:r>
    </w:p>
    <w:p w14:paraId="40DAD5A7" w14:textId="7BE49907" w:rsidR="00391888" w:rsidRPr="00391888" w:rsidRDefault="00391888" w:rsidP="005637E7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Pengalaman di Luar Negeri yang Khusus</w:t>
      </w:r>
    </w:p>
    <w:p w14:paraId="301C8B0F" w14:textId="77777777" w:rsidR="00756B73" w:rsidRDefault="00756B73" w:rsidP="00756B73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461192">
        <w:rPr>
          <w:rFonts w:ascii="Arial" w:hAnsi="Arial" w:cs="Arial"/>
          <w:sz w:val="20"/>
          <w:lang w:val="en-GB"/>
        </w:rPr>
        <w:t>(please indicate country and year and, if applicable, institution visited and sponsoring body)</w:t>
      </w:r>
    </w:p>
    <w:p w14:paraId="0BCF90BD" w14:textId="111AF12E" w:rsidR="00391888" w:rsidRPr="00391888" w:rsidRDefault="00391888" w:rsidP="00756B73">
      <w:pPr>
        <w:spacing w:after="120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(</w:t>
      </w:r>
      <w:r w:rsidR="00557F01">
        <w:rPr>
          <w:rFonts w:ascii="Arial" w:hAnsi="Arial" w:cs="Arial"/>
          <w:color w:val="808080" w:themeColor="background1" w:themeShade="80"/>
          <w:sz w:val="18"/>
          <w:szCs w:val="18"/>
          <w:lang w:val="en-GB"/>
        </w:rPr>
        <w:t>Indikasikan negara dan tahun, serta institusi yang pernah anda kunjungi serta institusi pemberi hibah dalam rangka kunjungan tersebut)</w:t>
      </w:r>
    </w:p>
    <w:tbl>
      <w:tblPr>
        <w:tblW w:w="9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1560"/>
        <w:gridCol w:w="2748"/>
        <w:gridCol w:w="2849"/>
      </w:tblGrid>
      <w:tr w:rsidR="00756B73" w:rsidRPr="00461192" w14:paraId="02DA76DD" w14:textId="77777777" w:rsidTr="00630432">
        <w:trPr>
          <w:trHeight w:val="39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14:paraId="51A319CC" w14:textId="77777777" w:rsidR="00756B73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Country</w:t>
            </w:r>
          </w:p>
          <w:p w14:paraId="520F9584" w14:textId="792187C4" w:rsidR="00557F01" w:rsidRPr="00557F01" w:rsidRDefault="00557F01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Negara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662502F" w14:textId="77777777" w:rsidR="00756B73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Year</w:t>
            </w:r>
          </w:p>
          <w:p w14:paraId="3AE7DC58" w14:textId="54AAD6CB" w:rsidR="00557F01" w:rsidRPr="00557F01" w:rsidRDefault="00557F01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Tahun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8FEFAAB" w14:textId="77777777" w:rsidR="00756B73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 visited</w:t>
            </w:r>
          </w:p>
          <w:p w14:paraId="6BFCEB51" w14:textId="28E3528E" w:rsidR="00557F01" w:rsidRPr="00557F01" w:rsidRDefault="00557F01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Institusi yang pernah dikunjungi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14:paraId="33E2E2A9" w14:textId="77777777" w:rsidR="00756B73" w:rsidRDefault="00756B73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Sponsoring body</w:t>
            </w:r>
          </w:p>
          <w:p w14:paraId="60DC69FA" w14:textId="221E3567" w:rsidR="00557F01" w:rsidRPr="00557F01" w:rsidRDefault="00557F01" w:rsidP="00630432">
            <w:pPr>
              <w:pStyle w:val="normaltableau"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Pemberi hibah</w:t>
            </w:r>
          </w:p>
        </w:tc>
      </w:tr>
      <w:tr w:rsidR="00756B73" w:rsidRPr="00630432" w14:paraId="16B62967" w14:textId="77777777" w:rsidTr="00630432">
        <w:trPr>
          <w:trHeight w:val="136"/>
        </w:trPr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14:paraId="120EA400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3"/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651D1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4"/>
          </w:p>
        </w:tc>
        <w:tc>
          <w:tcPr>
            <w:tcW w:w="2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AA26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5"/>
          </w:p>
        </w:tc>
        <w:tc>
          <w:tcPr>
            <w:tcW w:w="28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54AE0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6"/>
          </w:p>
        </w:tc>
      </w:tr>
      <w:tr w:rsidR="00756B73" w:rsidRPr="00630432" w14:paraId="0846E7A6" w14:textId="77777777" w:rsidTr="00630432">
        <w:trPr>
          <w:trHeight w:val="21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14:paraId="655F0678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881053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E6F4C1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E485739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14:paraId="307BFA76" w14:textId="77777777" w:rsidTr="00630432">
        <w:trPr>
          <w:trHeight w:val="27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3178CA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9AAD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A8A8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FE54A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14:paraId="1C781660" w14:textId="77777777" w:rsidTr="00630432">
        <w:trPr>
          <w:trHeight w:val="194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F444BA6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DD6C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41F6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47062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14:paraId="55191A8C" w14:textId="77777777" w:rsidTr="00630432">
        <w:trPr>
          <w:trHeight w:val="113"/>
        </w:trPr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FF3240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8A44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4019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7E06A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3F1C571C" w14:textId="77777777" w:rsidR="003915C8" w:rsidRDefault="003915C8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14:paraId="3D469661" w14:textId="77777777" w:rsidR="00630432" w:rsidRDefault="00630432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14:paraId="5803CC79" w14:textId="77777777" w:rsidR="00630432" w:rsidRDefault="00630432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14:paraId="7BF3793F" w14:textId="77777777" w:rsidR="00557F01" w:rsidRDefault="00557F01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14:paraId="25B040BC" w14:textId="77777777" w:rsidR="00557F01" w:rsidRDefault="00557F01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</w:p>
    <w:p w14:paraId="24C81181" w14:textId="77777777" w:rsidR="00756B73" w:rsidRDefault="00756B73" w:rsidP="00756B73">
      <w:pPr>
        <w:spacing w:before="120" w:after="120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Trainings/ seminars with relevance to higher education management</w:t>
      </w:r>
    </w:p>
    <w:p w14:paraId="75B02DB5" w14:textId="02D6688D" w:rsidR="00557F01" w:rsidRPr="00557F01" w:rsidRDefault="00557F01" w:rsidP="00756B73">
      <w:pPr>
        <w:spacing w:before="120" w:after="120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>
        <w:rPr>
          <w:rFonts w:ascii="Arial" w:hAnsi="Arial" w:cs="Arial"/>
          <w:b/>
          <w:color w:val="808080" w:themeColor="background1" w:themeShade="80"/>
          <w:sz w:val="20"/>
          <w:lang w:val="en-GB"/>
        </w:rPr>
        <w:t>Tuliskan apa bila anda pernah mengikuti training atau seminar yang terkait dengan manajemen pendidikan tinggi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756B73" w:rsidRPr="00461192" w14:paraId="7BFC253F" w14:textId="77777777" w:rsidTr="007C0856">
        <w:trPr>
          <w:cantSplit/>
          <w:trHeight w:val="432"/>
        </w:trPr>
        <w:tc>
          <w:tcPr>
            <w:tcW w:w="2268" w:type="dxa"/>
            <w:shd w:val="pct5" w:color="auto" w:fill="FFFFFF"/>
          </w:tcPr>
          <w:p w14:paraId="76759CFF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from –</w:t>
            </w:r>
            <w:r w:rsidR="00814B4D">
              <w:rPr>
                <w:rFonts w:ascii="Arial" w:hAnsi="Arial" w:cs="Arial"/>
                <w:sz w:val="20"/>
              </w:rPr>
              <w:t xml:space="preserve"> </w:t>
            </w:r>
            <w:r w:rsidRPr="00461192">
              <w:rPr>
                <w:rFonts w:ascii="Arial" w:hAnsi="Arial" w:cs="Arial"/>
                <w:sz w:val="20"/>
              </w:rPr>
              <w:t>to</w:t>
            </w:r>
          </w:p>
          <w:p w14:paraId="2A5449A5" w14:textId="1914D030" w:rsidR="00557F01" w:rsidRPr="00557F01" w:rsidRDefault="00557F01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Dari - hingga</w:t>
            </w:r>
          </w:p>
        </w:tc>
        <w:tc>
          <w:tcPr>
            <w:tcW w:w="3119" w:type="dxa"/>
            <w:shd w:val="pct5" w:color="auto" w:fill="FFFFFF"/>
          </w:tcPr>
          <w:p w14:paraId="4E837B0F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Provider Position</w:t>
            </w:r>
          </w:p>
          <w:p w14:paraId="7E9A193A" w14:textId="2514BC14" w:rsidR="00557F01" w:rsidRPr="00557F01" w:rsidRDefault="00557F01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Jenis Training dan dalam Kapasitas apa Anda Mengikutinya?</w:t>
            </w:r>
          </w:p>
        </w:tc>
        <w:tc>
          <w:tcPr>
            <w:tcW w:w="3827" w:type="dxa"/>
            <w:shd w:val="pct5" w:color="auto" w:fill="FFFFFF"/>
          </w:tcPr>
          <w:p w14:paraId="278005A3" w14:textId="77777777" w:rsidR="00756B73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Short Description</w:t>
            </w:r>
          </w:p>
          <w:p w14:paraId="78C6C18D" w14:textId="3F75E3FF" w:rsidR="00557F01" w:rsidRPr="00557F01" w:rsidRDefault="00557F01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Deskripsi pendek tentang seminar tersebut</w:t>
            </w:r>
          </w:p>
        </w:tc>
      </w:tr>
      <w:tr w:rsidR="00756B73" w:rsidRPr="00630432" w14:paraId="50F92ECC" w14:textId="77777777" w:rsidTr="00630432">
        <w:trPr>
          <w:cantSplit/>
          <w:trHeight w:val="155"/>
        </w:trPr>
        <w:tc>
          <w:tcPr>
            <w:tcW w:w="2268" w:type="dxa"/>
          </w:tcPr>
          <w:p w14:paraId="132DD8CD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7"/>
          </w:p>
        </w:tc>
        <w:tc>
          <w:tcPr>
            <w:tcW w:w="3119" w:type="dxa"/>
          </w:tcPr>
          <w:p w14:paraId="60E2EE23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8"/>
          </w:p>
        </w:tc>
        <w:tc>
          <w:tcPr>
            <w:tcW w:w="3827" w:type="dxa"/>
          </w:tcPr>
          <w:p w14:paraId="7CD6A15C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39"/>
          </w:p>
        </w:tc>
      </w:tr>
      <w:tr w:rsidR="00756B73" w:rsidRPr="00630432" w14:paraId="72C2372F" w14:textId="77777777" w:rsidTr="00630432">
        <w:trPr>
          <w:cantSplit/>
          <w:trHeight w:val="177"/>
        </w:trPr>
        <w:tc>
          <w:tcPr>
            <w:tcW w:w="2268" w:type="dxa"/>
          </w:tcPr>
          <w:p w14:paraId="02852300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14:paraId="489C7723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35936624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14:paraId="1693AEB2" w14:textId="77777777" w:rsidTr="00630432">
        <w:trPr>
          <w:cantSplit/>
          <w:trHeight w:val="171"/>
        </w:trPr>
        <w:tc>
          <w:tcPr>
            <w:tcW w:w="2268" w:type="dxa"/>
          </w:tcPr>
          <w:p w14:paraId="1FCC0A8D" w14:textId="77777777" w:rsidR="00756B73" w:rsidRPr="00630432" w:rsidRDefault="00756B73" w:rsidP="007C0856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119" w:type="dxa"/>
          </w:tcPr>
          <w:p w14:paraId="71BD7C17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827" w:type="dxa"/>
          </w:tcPr>
          <w:p w14:paraId="0D4E7964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3AA1B370" w14:textId="77777777"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</w:p>
    <w:p w14:paraId="686DA22E" w14:textId="77777777" w:rsidR="00756B73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  <w:lang w:val="en-GB"/>
        </w:rPr>
      </w:pPr>
      <w:r w:rsidRPr="00461192">
        <w:rPr>
          <w:rFonts w:ascii="Arial" w:hAnsi="Arial" w:cs="Arial"/>
          <w:b/>
          <w:szCs w:val="22"/>
          <w:lang w:val="en-GB"/>
        </w:rPr>
        <w:t>Membership of professional bodies, academic honours etc.</w:t>
      </w:r>
    </w:p>
    <w:p w14:paraId="28B8780B" w14:textId="4418C830" w:rsidR="00557F01" w:rsidRPr="00557F01" w:rsidRDefault="00557F01" w:rsidP="00756B73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0"/>
          <w:lang w:val="en-GB"/>
        </w:rPr>
      </w:pPr>
      <w:r w:rsidRPr="00557F01">
        <w:rPr>
          <w:rFonts w:ascii="Arial" w:hAnsi="Arial" w:cs="Arial"/>
          <w:b/>
          <w:color w:val="808080" w:themeColor="background1" w:themeShade="80"/>
          <w:sz w:val="20"/>
          <w:lang w:val="en-GB"/>
        </w:rPr>
        <w:t>Keanggotaan di organisasi profesional, hibah, penghargaan, dsb.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756B73" w:rsidRPr="00461192" w14:paraId="31DBC996" w14:textId="77777777" w:rsidTr="007C0856">
        <w:trPr>
          <w:cantSplit/>
          <w:trHeight w:val="551"/>
        </w:trPr>
        <w:tc>
          <w:tcPr>
            <w:tcW w:w="9214" w:type="dxa"/>
          </w:tcPr>
          <w:p w14:paraId="50F3BE63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0"/>
          </w:p>
        </w:tc>
      </w:tr>
    </w:tbl>
    <w:p w14:paraId="57D14F5D" w14:textId="77777777"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14:paraId="13DE94C1" w14:textId="77777777" w:rsidR="00756B73" w:rsidRPr="00461192" w:rsidRDefault="00756B73" w:rsidP="00756B73">
      <w:pPr>
        <w:pStyle w:val="normaltableau"/>
        <w:spacing w:before="0" w:after="0"/>
        <w:jc w:val="left"/>
        <w:rPr>
          <w:rFonts w:ascii="Arial" w:hAnsi="Arial" w:cs="Arial"/>
          <w:b/>
          <w:szCs w:val="22"/>
        </w:rPr>
      </w:pPr>
    </w:p>
    <w:p w14:paraId="5CFD6E27" w14:textId="77777777" w:rsidR="00756B73" w:rsidRDefault="00756B73" w:rsidP="00756B73">
      <w:pPr>
        <w:pStyle w:val="normaltableau"/>
        <w:spacing w:before="0" w:after="0"/>
        <w:jc w:val="left"/>
        <w:rPr>
          <w:rFonts w:ascii="Arial" w:hAnsi="Arial" w:cs="Arial"/>
          <w:sz w:val="20"/>
        </w:rPr>
      </w:pPr>
      <w:r w:rsidRPr="00461192">
        <w:rPr>
          <w:rFonts w:ascii="Arial" w:hAnsi="Arial" w:cs="Arial"/>
          <w:b/>
          <w:szCs w:val="22"/>
        </w:rPr>
        <w:t>Other relevant Information</w:t>
      </w:r>
      <w:r w:rsidRPr="00461192">
        <w:rPr>
          <w:rFonts w:ascii="Arial" w:hAnsi="Arial" w:cs="Arial"/>
          <w:b/>
          <w:sz w:val="20"/>
        </w:rPr>
        <w:t xml:space="preserve"> </w:t>
      </w:r>
      <w:r w:rsidRPr="00461192">
        <w:rPr>
          <w:rFonts w:ascii="Arial" w:hAnsi="Arial" w:cs="Arial"/>
          <w:sz w:val="20"/>
        </w:rPr>
        <w:t>(e.g. Publications)</w:t>
      </w:r>
    </w:p>
    <w:p w14:paraId="05C4A738" w14:textId="644FB149" w:rsidR="00557F01" w:rsidRPr="00557F01" w:rsidRDefault="00557F01" w:rsidP="00756B73">
      <w:pPr>
        <w:pStyle w:val="normaltableau"/>
        <w:spacing w:before="0" w:after="0"/>
        <w:jc w:val="left"/>
        <w:rPr>
          <w:rFonts w:ascii="Arial" w:hAnsi="Arial" w:cs="Arial"/>
          <w:b/>
          <w:color w:val="808080" w:themeColor="background1" w:themeShade="80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0"/>
        </w:rPr>
        <w:t>Informasi relevan lainnya (contohnya perolehan publikasi, h-index, dsb.)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756B73" w:rsidRPr="00461192" w14:paraId="68BF8C04" w14:textId="77777777" w:rsidTr="007C0856">
        <w:trPr>
          <w:cantSplit/>
          <w:trHeight w:val="551"/>
        </w:trPr>
        <w:tc>
          <w:tcPr>
            <w:tcW w:w="9214" w:type="dxa"/>
          </w:tcPr>
          <w:p w14:paraId="0177B74C" w14:textId="77777777" w:rsidR="00756B73" w:rsidRPr="00461192" w:rsidRDefault="00756B73" w:rsidP="007C0856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461192">
              <w:rPr>
                <w:rFonts w:ascii="Arial" w:hAnsi="Arial"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46119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61192">
              <w:rPr>
                <w:rFonts w:ascii="Arial" w:hAnsi="Arial" w:cs="Arial"/>
                <w:szCs w:val="22"/>
              </w:rPr>
            </w:r>
            <w:r w:rsidRPr="00461192">
              <w:rPr>
                <w:rFonts w:ascii="Arial" w:hAnsi="Arial" w:cs="Arial"/>
                <w:szCs w:val="22"/>
              </w:rPr>
              <w:fldChar w:fldCharType="separate"/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t> </w:t>
            </w:r>
            <w:r w:rsidRPr="00461192">
              <w:rPr>
                <w:rFonts w:ascii="Arial" w:hAnsi="Arial" w:cs="Arial"/>
                <w:szCs w:val="22"/>
              </w:rPr>
              <w:fldChar w:fldCharType="end"/>
            </w:r>
            <w:bookmarkEnd w:id="41"/>
          </w:p>
        </w:tc>
      </w:tr>
    </w:tbl>
    <w:p w14:paraId="176B5225" w14:textId="77777777" w:rsidR="00756B73" w:rsidRPr="00461192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</w:rPr>
      </w:pPr>
    </w:p>
    <w:p w14:paraId="0B3B0879" w14:textId="77777777" w:rsidR="00756B73" w:rsidRDefault="00756B73" w:rsidP="00756B73">
      <w:pPr>
        <w:spacing w:before="120" w:after="120"/>
        <w:jc w:val="both"/>
        <w:rPr>
          <w:rFonts w:ascii="Arial" w:hAnsi="Arial" w:cs="Arial"/>
          <w:b/>
          <w:szCs w:val="22"/>
        </w:rPr>
      </w:pPr>
      <w:r w:rsidRPr="00461192">
        <w:rPr>
          <w:rFonts w:ascii="Arial" w:hAnsi="Arial" w:cs="Arial"/>
          <w:b/>
          <w:szCs w:val="22"/>
        </w:rPr>
        <w:t>References</w:t>
      </w:r>
    </w:p>
    <w:p w14:paraId="60512239" w14:textId="4B743AFE" w:rsidR="00557F01" w:rsidRPr="00557F01" w:rsidRDefault="00543041" w:rsidP="00756B73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20"/>
        </w:rPr>
      </w:pPr>
      <w:r>
        <w:rPr>
          <w:rFonts w:ascii="Arial" w:hAnsi="Arial" w:cs="Arial"/>
          <w:b/>
          <w:color w:val="808080" w:themeColor="background1" w:themeShade="80"/>
          <w:sz w:val="20"/>
        </w:rPr>
        <w:t>Pemberi Rekomendasi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0"/>
        <w:gridCol w:w="2160"/>
        <w:gridCol w:w="2340"/>
        <w:gridCol w:w="2494"/>
      </w:tblGrid>
      <w:tr w:rsidR="00756B73" w:rsidRPr="00630432" w14:paraId="142AA32B" w14:textId="77777777" w:rsidTr="00630432">
        <w:trPr>
          <w:trHeight w:val="40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FFFFFF"/>
          </w:tcPr>
          <w:p w14:paraId="4507F718" w14:textId="77777777" w:rsidR="00756B73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Title and Name</w:t>
            </w:r>
          </w:p>
          <w:p w14:paraId="72C0B1D1" w14:textId="5D9F1EDF" w:rsidR="00543041" w:rsidRPr="00543041" w:rsidRDefault="00543041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Gelar dan Nama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C7031F8" w14:textId="77777777" w:rsidR="00756B73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Position</w:t>
            </w:r>
          </w:p>
          <w:p w14:paraId="6572910A" w14:textId="3739D295" w:rsidR="00543041" w:rsidRPr="00543041" w:rsidRDefault="00543041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Jabatan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0506FA7" w14:textId="77777777" w:rsidR="00756B73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Institution</w:t>
            </w:r>
          </w:p>
          <w:p w14:paraId="77331F0C" w14:textId="68D8251E" w:rsidR="00543041" w:rsidRPr="00543041" w:rsidRDefault="00543041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Institusi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14:paraId="4714ECBB" w14:textId="77777777" w:rsidR="00756B73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61192">
              <w:rPr>
                <w:rFonts w:ascii="Arial" w:hAnsi="Arial" w:cs="Arial"/>
                <w:sz w:val="20"/>
              </w:rPr>
              <w:t>e-mail</w:t>
            </w:r>
          </w:p>
          <w:p w14:paraId="7F3AF735" w14:textId="08CA8CF1" w:rsidR="00543041" w:rsidRPr="00543041" w:rsidRDefault="00543041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e-mail</w:t>
            </w:r>
          </w:p>
        </w:tc>
      </w:tr>
      <w:tr w:rsidR="00756B73" w:rsidRPr="00630432" w14:paraId="4121F84B" w14:textId="77777777" w:rsidTr="007C0856"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42C2664A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AEB2B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3"/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C92A3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4"/>
          </w:p>
        </w:tc>
        <w:tc>
          <w:tcPr>
            <w:tcW w:w="24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122BAA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45"/>
          </w:p>
        </w:tc>
      </w:tr>
      <w:tr w:rsidR="00756B73" w:rsidRPr="00630432" w14:paraId="534BC58A" w14:textId="77777777" w:rsidTr="007C0856"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14:paraId="4F3F1F6D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A56BB1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215000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06DCA6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56B73" w:rsidRPr="00630432" w14:paraId="59ED730E" w14:textId="77777777" w:rsidTr="007C0856"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CE614EE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DA11D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AA749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05584" w14:textId="77777777" w:rsidR="00756B73" w:rsidRPr="00630432" w:rsidRDefault="00756B73" w:rsidP="00630432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noProof/>
                <w:sz w:val="20"/>
              </w:rPr>
            </w:pPr>
            <w:r w:rsidRPr="00630432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0432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0432">
              <w:rPr>
                <w:rFonts w:ascii="Arial" w:hAnsi="Arial" w:cs="Arial"/>
                <w:noProof/>
                <w:sz w:val="20"/>
              </w:rPr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t> </w:t>
            </w:r>
            <w:r w:rsidRPr="00630432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0563D295" w14:textId="77777777" w:rsidR="00756B73" w:rsidRDefault="00756B73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61924038" w14:textId="77777777" w:rsidR="003915C8" w:rsidRDefault="003915C8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42B696FC" w14:textId="77777777" w:rsidR="007C0856" w:rsidRPr="00461192" w:rsidRDefault="007C0856" w:rsidP="00756B73">
      <w:pPr>
        <w:spacing w:before="120" w:after="120"/>
        <w:rPr>
          <w:rFonts w:ascii="Arial" w:hAnsi="Arial" w:cs="Arial"/>
          <w:snapToGrid w:val="0"/>
          <w:sz w:val="16"/>
          <w:szCs w:val="16"/>
          <w:lang w:val="en-GB"/>
        </w:rPr>
      </w:pPr>
    </w:p>
    <w:bookmarkStart w:id="46" w:name="Text46"/>
    <w:p w14:paraId="71CB17F0" w14:textId="77777777" w:rsidR="00756B73" w:rsidRPr="00461192" w:rsidRDefault="00756B73" w:rsidP="00756B73">
      <w:pPr>
        <w:tabs>
          <w:tab w:val="left" w:pos="2340"/>
          <w:tab w:val="right" w:pos="2694"/>
          <w:tab w:val="left" w:pos="4962"/>
        </w:tabs>
        <w:rPr>
          <w:rFonts w:ascii="Arial" w:hAnsi="Arial" w:cs="Arial"/>
          <w:snapToGrid w:val="0"/>
          <w:lang w:val="en-GB"/>
        </w:rPr>
      </w:pPr>
      <w:r w:rsidRPr="00461192">
        <w:rPr>
          <w:rFonts w:ascii="Arial" w:hAnsi="Arial" w:cs="Arial"/>
          <w:snapToGrid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61192">
        <w:rPr>
          <w:rFonts w:ascii="Arial" w:hAnsi="Arial" w:cs="Arial"/>
          <w:snapToGrid w:val="0"/>
          <w:lang w:val="en-GB"/>
        </w:rPr>
        <w:instrText xml:space="preserve"> FORMTEXT </w:instrText>
      </w:r>
      <w:r w:rsidRPr="00461192">
        <w:rPr>
          <w:rFonts w:ascii="Arial" w:hAnsi="Arial" w:cs="Arial"/>
          <w:snapToGrid w:val="0"/>
        </w:rPr>
      </w:r>
      <w:r w:rsidRPr="00461192">
        <w:rPr>
          <w:rFonts w:ascii="Arial" w:hAnsi="Arial" w:cs="Arial"/>
          <w:snapToGrid w:val="0"/>
        </w:rPr>
        <w:fldChar w:fldCharType="separate"/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t> </w:t>
      </w:r>
      <w:r w:rsidRPr="00461192">
        <w:rPr>
          <w:rFonts w:ascii="Arial" w:hAnsi="Arial" w:cs="Arial"/>
          <w:snapToGrid w:val="0"/>
        </w:rPr>
        <w:fldChar w:fldCharType="end"/>
      </w:r>
      <w:bookmarkEnd w:id="46"/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</w:r>
      <w:r w:rsidRPr="00461192">
        <w:rPr>
          <w:rFonts w:ascii="Arial" w:hAnsi="Arial" w:cs="Arial"/>
          <w:snapToGrid w:val="0"/>
          <w:lang w:val="en-GB"/>
        </w:rPr>
        <w:tab/>
        <w:t>_____________________</w:t>
      </w:r>
    </w:p>
    <w:p w14:paraId="17623C97" w14:textId="6B00EE51" w:rsidR="00756B73" w:rsidRPr="00543041" w:rsidRDefault="00756B73" w:rsidP="00756B73">
      <w:pPr>
        <w:tabs>
          <w:tab w:val="left" w:pos="5760"/>
        </w:tabs>
        <w:rPr>
          <w:rFonts w:ascii="Arial" w:hAnsi="Arial" w:cs="Arial"/>
          <w:snapToGrid w:val="0"/>
          <w:color w:val="808080" w:themeColor="background1" w:themeShade="80"/>
          <w:sz w:val="20"/>
          <w:lang w:val="en-GB"/>
        </w:rPr>
      </w:pPr>
      <w:r w:rsidRPr="00461192">
        <w:rPr>
          <w:rFonts w:ascii="Arial" w:hAnsi="Arial" w:cs="Arial"/>
          <w:snapToGrid w:val="0"/>
          <w:sz w:val="20"/>
          <w:lang w:val="en-GB"/>
        </w:rPr>
        <w:t xml:space="preserve">Place and date </w:t>
      </w:r>
      <w:r w:rsidRPr="00461192">
        <w:rPr>
          <w:rFonts w:ascii="Arial" w:hAnsi="Arial" w:cs="Arial"/>
          <w:snapToGrid w:val="0"/>
          <w:sz w:val="20"/>
          <w:lang w:val="en-GB"/>
        </w:rPr>
        <w:tab/>
        <w:t>Signature</w:t>
      </w:r>
      <w:r w:rsidR="00543041">
        <w:rPr>
          <w:rFonts w:ascii="Arial" w:hAnsi="Arial" w:cs="Arial"/>
          <w:snapToGrid w:val="0"/>
          <w:sz w:val="20"/>
          <w:lang w:val="en-GB"/>
        </w:rPr>
        <w:t xml:space="preserve"> </w:t>
      </w:r>
      <w:r w:rsidR="00543041">
        <w:rPr>
          <w:rFonts w:ascii="Arial" w:hAnsi="Arial" w:cs="Arial"/>
          <w:snapToGrid w:val="0"/>
          <w:color w:val="808080" w:themeColor="background1" w:themeShade="80"/>
          <w:sz w:val="20"/>
          <w:lang w:val="en-GB"/>
        </w:rPr>
        <w:t>Tanda tangan</w:t>
      </w:r>
      <w:r w:rsidRPr="00461192">
        <w:rPr>
          <w:rFonts w:ascii="Arial" w:hAnsi="Arial" w:cs="Arial"/>
          <w:snapToGrid w:val="0"/>
          <w:sz w:val="20"/>
          <w:lang w:val="en-GB"/>
        </w:rPr>
        <w:br/>
      </w:r>
      <w:r w:rsidR="00543041">
        <w:rPr>
          <w:rFonts w:ascii="Arial" w:hAnsi="Arial" w:cs="Arial"/>
          <w:snapToGrid w:val="0"/>
          <w:color w:val="808080" w:themeColor="background1" w:themeShade="80"/>
          <w:sz w:val="20"/>
          <w:lang w:val="en-GB"/>
        </w:rPr>
        <w:t>Tempat dan tanggal</w:t>
      </w:r>
    </w:p>
    <w:p w14:paraId="2EBB1DA3" w14:textId="77777777" w:rsidR="003915C8" w:rsidRDefault="003915C8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p w14:paraId="5B6CB335" w14:textId="77777777" w:rsidR="003915C8" w:rsidRPr="00461192" w:rsidRDefault="003915C8" w:rsidP="00756B73">
      <w:pPr>
        <w:tabs>
          <w:tab w:val="left" w:pos="5760"/>
        </w:tabs>
        <w:rPr>
          <w:rFonts w:ascii="Arial" w:hAnsi="Arial" w:cs="Arial"/>
          <w:snapToGrid w:val="0"/>
          <w:sz w:val="20"/>
          <w:lang w:val="en-GB"/>
        </w:rPr>
      </w:pPr>
    </w:p>
    <w:tbl>
      <w:tblPr>
        <w:tblStyle w:val="TableGrid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249BE" w:rsidRPr="009E5EDC" w14:paraId="3762D42A" w14:textId="77777777" w:rsidTr="008F727B">
        <w:trPr>
          <w:cantSplit/>
        </w:trPr>
        <w:tc>
          <w:tcPr>
            <w:tcW w:w="10490" w:type="dxa"/>
          </w:tcPr>
          <w:p w14:paraId="7423CC8C" w14:textId="3203F177" w:rsidR="003915C8" w:rsidRDefault="003915C8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C6AFDF7" w14:textId="77777777"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Please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,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send</w:t>
            </w:r>
            <w:r w:rsidR="003915C8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in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your application </w:t>
            </w:r>
            <w:r w:rsidR="003915C8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electronically (preferably as a single PDF file) </w:t>
            </w:r>
            <w:r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including:</w:t>
            </w:r>
          </w:p>
          <w:p w14:paraId="4F9D9DCF" w14:textId="77777777" w:rsidR="00B16680" w:rsidRDefault="002C034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lang w:val="en-US"/>
              </w:rPr>
              <w:t>Mohon kirimkan aplikasi anda secara elektronik dalam bentuk file PDF tunggal yang terdiri dari:</w:t>
            </w:r>
          </w:p>
          <w:p w14:paraId="66579A96" w14:textId="77777777" w:rsidR="002C034E" w:rsidRPr="002C034E" w:rsidRDefault="002C034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lang w:val="en-US"/>
              </w:rPr>
            </w:pPr>
          </w:p>
          <w:p w14:paraId="6CBBE710" w14:textId="47E04824" w:rsidR="00280BB6" w:rsidRPr="00BC6E2B" w:rsidRDefault="00280BB6" w:rsidP="00280BB6">
            <w:pPr>
              <w:numPr>
                <w:ilvl w:val="0"/>
                <w:numId w:val="25"/>
              </w:numPr>
              <w:spacing w:before="12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application form </w:t>
            </w:r>
            <w:r w:rsidR="002C034E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/>
              </w:rPr>
              <w:t>Formulir aplikasi</w:t>
            </w:r>
          </w:p>
          <w:p w14:paraId="7F9C3AFB" w14:textId="61FA5A67"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letter of motivation </w:t>
            </w:r>
            <w:r w:rsidR="002C034E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/>
              </w:rPr>
              <w:t>Surat motivasi</w:t>
            </w:r>
          </w:p>
          <w:p w14:paraId="278FBE39" w14:textId="1CDB0758" w:rsidR="00280BB6" w:rsidRPr="00BC6E2B" w:rsidRDefault="00280BB6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>organisational</w:t>
            </w: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chart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the university (showing the section where the candidates are working in)</w:t>
            </w:r>
            <w:r w:rsidR="002C034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2C034E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/>
              </w:rPr>
              <w:t xml:space="preserve">Bagan struktur organisasi </w:t>
            </w:r>
            <w:r w:rsidR="002C034E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US"/>
              </w:rPr>
              <w:t>dari universitas anda (yang juga menunjukan dimana posisi anda berkerja dalam struktur organisasi tersebut)</w:t>
            </w:r>
          </w:p>
          <w:p w14:paraId="5081611B" w14:textId="226E0708" w:rsidR="00AC50B8" w:rsidRPr="00BC6E2B" w:rsidRDefault="00AC50B8" w:rsidP="00280BB6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Letter of recommendation </w:t>
            </w:r>
            <w:r w:rsidRPr="00BC6E2B">
              <w:rPr>
                <w:rFonts w:ascii="Arial" w:hAnsi="Arial" w:cs="Arial"/>
                <w:sz w:val="21"/>
                <w:szCs w:val="21"/>
                <w:lang w:val="en-GB"/>
              </w:rPr>
              <w:t>from university leadership</w:t>
            </w:r>
            <w:r w:rsidR="00B948FC">
              <w:rPr>
                <w:rFonts w:ascii="Arial" w:hAnsi="Arial" w:cs="Arial"/>
                <w:sz w:val="21"/>
                <w:szCs w:val="21"/>
                <w:lang w:val="en-GB"/>
              </w:rPr>
              <w:t xml:space="preserve"> with a clear statement that</w:t>
            </w:r>
            <w:r w:rsidR="0075587F">
              <w:rPr>
                <w:rFonts w:ascii="Arial" w:hAnsi="Arial" w:cs="Arial"/>
                <w:sz w:val="21"/>
                <w:szCs w:val="21"/>
                <w:lang w:val="en-GB"/>
              </w:rPr>
              <w:t xml:space="preserve"> if the candidate is success</w:t>
            </w:r>
            <w:r w:rsidR="001B5CA3">
              <w:rPr>
                <w:rFonts w:ascii="Arial" w:hAnsi="Arial" w:cs="Arial"/>
                <w:sz w:val="21"/>
                <w:szCs w:val="21"/>
                <w:lang w:val="en-GB"/>
              </w:rPr>
              <w:t>ful</w:t>
            </w:r>
            <w:r w:rsidR="0075587F">
              <w:rPr>
                <w:rFonts w:ascii="Arial" w:hAnsi="Arial" w:cs="Arial"/>
                <w:sz w:val="21"/>
                <w:szCs w:val="21"/>
                <w:lang w:val="en-GB"/>
              </w:rPr>
              <w:t xml:space="preserve"> in this application</w:t>
            </w:r>
            <w:r w:rsidR="00B948FC">
              <w:rPr>
                <w:rFonts w:ascii="Arial" w:hAnsi="Arial" w:cs="Arial"/>
                <w:sz w:val="21"/>
                <w:szCs w:val="21"/>
                <w:lang w:val="en-GB"/>
              </w:rPr>
              <w:t xml:space="preserve"> the university leardership will </w:t>
            </w:r>
            <w:r w:rsidR="0075587F">
              <w:rPr>
                <w:rFonts w:ascii="Arial" w:hAnsi="Arial" w:cs="Arial"/>
                <w:sz w:val="21"/>
                <w:szCs w:val="21"/>
                <w:lang w:val="en-GB"/>
              </w:rPr>
              <w:t xml:space="preserve">give </w:t>
            </w:r>
            <w:r w:rsidR="00F258D1">
              <w:rPr>
                <w:rFonts w:ascii="Arial" w:hAnsi="Arial" w:cs="Arial"/>
                <w:sz w:val="21"/>
                <w:szCs w:val="21"/>
                <w:lang w:val="en-GB"/>
              </w:rPr>
              <w:t xml:space="preserve">an </w:t>
            </w:r>
            <w:r w:rsidR="0075587F">
              <w:rPr>
                <w:rFonts w:ascii="Arial" w:hAnsi="Arial" w:cs="Arial"/>
                <w:sz w:val="21"/>
                <w:szCs w:val="21"/>
                <w:lang w:val="en-GB"/>
              </w:rPr>
              <w:t>official</w:t>
            </w:r>
            <w:r w:rsidR="00B948FC">
              <w:rPr>
                <w:rFonts w:ascii="Arial" w:hAnsi="Arial" w:cs="Arial"/>
                <w:sz w:val="21"/>
                <w:szCs w:val="21"/>
                <w:lang w:val="en-GB"/>
              </w:rPr>
              <w:t xml:space="preserve"> assign</w:t>
            </w:r>
            <w:r w:rsidR="0075587F">
              <w:rPr>
                <w:rFonts w:ascii="Arial" w:hAnsi="Arial" w:cs="Arial"/>
                <w:sz w:val="21"/>
                <w:szCs w:val="21"/>
                <w:lang w:val="en-GB"/>
              </w:rPr>
              <w:t>ment</w:t>
            </w:r>
            <w:r w:rsidR="00B948FC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75587F">
              <w:rPr>
                <w:rFonts w:ascii="Arial" w:hAnsi="Arial" w:cs="Arial"/>
                <w:sz w:val="21"/>
                <w:szCs w:val="21"/>
                <w:lang w:val="en-GB"/>
              </w:rPr>
              <w:t>to the</w:t>
            </w:r>
            <w:r w:rsidR="00B948FC">
              <w:rPr>
                <w:rFonts w:ascii="Arial" w:hAnsi="Arial" w:cs="Arial"/>
                <w:sz w:val="21"/>
                <w:szCs w:val="21"/>
                <w:lang w:val="en-GB"/>
              </w:rPr>
              <w:t xml:space="preserve"> candidate to participate in all two parts of </w:t>
            </w:r>
            <w:r w:rsidR="0075587F">
              <w:rPr>
                <w:rFonts w:ascii="Arial" w:hAnsi="Arial" w:cs="Arial"/>
                <w:sz w:val="21"/>
                <w:szCs w:val="21"/>
                <w:lang w:val="en-GB"/>
              </w:rPr>
              <w:t>INADC-PHEI trainings</w:t>
            </w:r>
            <w:r w:rsidR="002C034E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2C034E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GB"/>
              </w:rPr>
              <w:t xml:space="preserve">Surat rekomendasi </w:t>
            </w:r>
            <w:r w:rsidR="002C034E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  <w:t>dari pimpinan universitas</w:t>
            </w:r>
            <w:r w:rsidR="0075587F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GB"/>
              </w:rPr>
              <w:t xml:space="preserve"> dengan mencantumkan pernyataan jelas bahwa jika kandidat sukses dalam aplikasi ini maka pimpinan universitas memberi penugasan resmi untuk wajib mengikuti semua acara kegiatan training INADC-PHEI</w:t>
            </w:r>
          </w:p>
          <w:p w14:paraId="0E771ED4" w14:textId="27D7AF81" w:rsidR="00280BB6" w:rsidRPr="00BC6E2B" w:rsidRDefault="00280BB6" w:rsidP="005637E7">
            <w:pPr>
              <w:numPr>
                <w:ilvl w:val="0"/>
                <w:numId w:val="25"/>
              </w:numPr>
              <w:spacing w:before="60" w:after="60" w:line="288" w:lineRule="auto"/>
              <w:ind w:left="419" w:hanging="357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C6E2B">
              <w:rPr>
                <w:rFonts w:ascii="Arial" w:hAnsi="Arial" w:cs="Arial"/>
                <w:b/>
                <w:sz w:val="21"/>
                <w:szCs w:val="21"/>
                <w:lang w:val="en-US"/>
              </w:rPr>
              <w:t>letter of recommendation</w:t>
            </w:r>
            <w:r w:rsidRPr="00BC6E2B">
              <w:rPr>
                <w:rFonts w:ascii="Arial" w:hAnsi="Arial" w:cs="Arial"/>
                <w:sz w:val="21"/>
                <w:szCs w:val="21"/>
                <w:lang w:val="en-US"/>
              </w:rPr>
              <w:t xml:space="preserve"> of a DAAD alumni will be appreciated.</w:t>
            </w:r>
            <w:r w:rsidR="002C034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2C034E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n-US"/>
              </w:rPr>
              <w:t>Surat rekomendasi</w:t>
            </w:r>
            <w:r w:rsidR="002C034E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n-US"/>
              </w:rPr>
              <w:t xml:space="preserve"> dari alumni DAAD akan sangat diapresiasi.</w:t>
            </w:r>
          </w:p>
          <w:p w14:paraId="0AE67293" w14:textId="77777777" w:rsidR="00B16680" w:rsidRDefault="00B16680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5C636C9" w14:textId="44D8BED3" w:rsidR="004249BE" w:rsidRDefault="004249B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3915C8">
              <w:rPr>
                <w:rFonts w:ascii="Arial" w:hAnsi="Arial" w:cs="Arial"/>
                <w:sz w:val="21"/>
                <w:szCs w:val="21"/>
                <w:lang w:val="en-US"/>
              </w:rPr>
              <w:t xml:space="preserve">via e-mail until </w:t>
            </w:r>
            <w:r w:rsidR="002C034E">
              <w:rPr>
                <w:rFonts w:ascii="Arial" w:hAnsi="Arial" w:cs="Arial"/>
                <w:b/>
                <w:sz w:val="21"/>
                <w:szCs w:val="21"/>
                <w:lang w:val="en-US"/>
              </w:rPr>
              <w:t>December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3</w:t>
            </w:r>
            <w:r w:rsidR="009E5EDC">
              <w:rPr>
                <w:rFonts w:ascii="Arial" w:hAnsi="Arial" w:cs="Arial"/>
                <w:b/>
                <w:sz w:val="21"/>
                <w:szCs w:val="21"/>
                <w:lang w:val="en-US"/>
              </w:rPr>
              <w:t>1st</w:t>
            </w:r>
            <w:r w:rsidR="007C0856" w:rsidRPr="003915C8">
              <w:rPr>
                <w:rFonts w:ascii="Arial" w:hAnsi="Arial" w:cs="Arial"/>
                <w:b/>
                <w:sz w:val="21"/>
                <w:szCs w:val="21"/>
                <w:lang w:val="en-US"/>
              </w:rPr>
              <w:t>, 201</w:t>
            </w:r>
            <w:r w:rsidR="002C034E">
              <w:rPr>
                <w:rFonts w:ascii="Arial" w:hAnsi="Arial" w:cs="Arial"/>
                <w:b/>
                <w:sz w:val="21"/>
                <w:szCs w:val="21"/>
                <w:lang w:val="en-US"/>
              </w:rPr>
              <w:t>7</w:t>
            </w:r>
            <w:r w:rsidRPr="00BC6E2B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  <w:p w14:paraId="4A1D88E8" w14:textId="6A1A0777" w:rsidR="002C034E" w:rsidRPr="002C034E" w:rsidRDefault="002C034E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  <w:t>kirimkan melalui e-mail selambat-lambatnya 31 Desember 2017:</w:t>
            </w:r>
          </w:p>
          <w:p w14:paraId="60309E80" w14:textId="77777777" w:rsidR="003915C8" w:rsidRPr="00BC6E2B" w:rsidRDefault="003915C8" w:rsidP="004249BE">
            <w:p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443D7A67" w14:textId="4EB9C350" w:rsidR="004249BE" w:rsidRPr="0018447B" w:rsidRDefault="003915C8" w:rsidP="004249BE">
            <w:pPr>
              <w:pStyle w:val="ListParagraph"/>
              <w:numPr>
                <w:ilvl w:val="0"/>
                <w:numId w:val="49"/>
              </w:numPr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 </w:t>
            </w:r>
            <w:r w:rsidR="00B5247A">
              <w:rPr>
                <w:rFonts w:ascii="Arial" w:hAnsi="Arial" w:cs="Arial"/>
                <w:sz w:val="20"/>
                <w:lang w:val="en-GB"/>
              </w:rPr>
              <w:t xml:space="preserve">contact person </w:t>
            </w:r>
            <w:r w:rsidR="00B60F47">
              <w:rPr>
                <w:rFonts w:ascii="Arial" w:hAnsi="Arial" w:cs="Arial"/>
                <w:sz w:val="20"/>
                <w:lang w:val="en-GB"/>
              </w:rPr>
              <w:t>Dr. Tatas Brotosudarmo</w:t>
            </w:r>
            <w:r>
              <w:rPr>
                <w:rFonts w:ascii="Arial" w:hAnsi="Arial" w:cs="Arial"/>
                <w:sz w:val="20"/>
                <w:lang w:val="en-GB"/>
              </w:rPr>
              <w:t xml:space="preserve"> via email</w:t>
            </w:r>
            <w:r w:rsidR="004249BE" w:rsidRPr="00BC6E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70903" w:rsidRPr="00F712D4">
              <w:rPr>
                <w:b/>
                <w:color w:val="FF0000"/>
              </w:rPr>
              <w:t>inadc-phei@machung.ac.id</w:t>
            </w:r>
          </w:p>
          <w:p w14:paraId="4EB9579C" w14:textId="17F4E41F" w:rsidR="005637E7" w:rsidRPr="00B5247A" w:rsidRDefault="00570903" w:rsidP="00B5247A">
            <w:pPr>
              <w:pStyle w:val="ListParagraph"/>
              <w:tabs>
                <w:tab w:val="left" w:pos="1701"/>
                <w:tab w:val="left" w:pos="4111"/>
              </w:tabs>
              <w:spacing w:after="60"/>
              <w:ind w:right="283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lang w:val="en-GB"/>
              </w:rPr>
            </w:pPr>
            <w:r>
              <w:rPr>
                <w:rStyle w:val="Hyperlink"/>
                <w:rFonts w:ascii="Arial" w:hAnsi="Arial" w:cs="Arial"/>
                <w:b/>
                <w:color w:val="808080" w:themeColor="background1" w:themeShade="80"/>
                <w:sz w:val="20"/>
                <w:u w:val="none"/>
                <w:lang w:val="en-GB"/>
              </w:rPr>
              <w:t>ke</w:t>
            </w:r>
            <w:r w:rsidR="00B5247A">
              <w:rPr>
                <w:rStyle w:val="Hyperlink"/>
                <w:rFonts w:ascii="Arial" w:hAnsi="Arial" w:cs="Arial"/>
                <w:b/>
                <w:color w:val="808080" w:themeColor="background1" w:themeShade="80"/>
                <w:sz w:val="20"/>
                <w:u w:val="none"/>
                <w:lang w:val="en-GB"/>
              </w:rPr>
              <w:t xml:space="preserve"> person kontak</w:t>
            </w:r>
            <w:r>
              <w:rPr>
                <w:rStyle w:val="Hyperlink"/>
                <w:rFonts w:ascii="Arial" w:hAnsi="Arial" w:cs="Arial"/>
                <w:b/>
                <w:color w:val="808080" w:themeColor="background1" w:themeShade="80"/>
                <w:sz w:val="20"/>
                <w:u w:val="none"/>
                <w:lang w:val="en-GB"/>
              </w:rPr>
              <w:t xml:space="preserve"> </w:t>
            </w:r>
            <w:r w:rsidR="00B60F47">
              <w:rPr>
                <w:rStyle w:val="Hyperlink"/>
                <w:rFonts w:ascii="Arial" w:hAnsi="Arial" w:cs="Arial"/>
                <w:b/>
                <w:color w:val="808080" w:themeColor="background1" w:themeShade="80"/>
                <w:sz w:val="20"/>
                <w:u w:val="none"/>
                <w:lang w:val="en-GB"/>
              </w:rPr>
              <w:t>Dr. Tatas Brotosudarmo</w:t>
            </w:r>
            <w:r>
              <w:rPr>
                <w:rStyle w:val="Hyperlink"/>
                <w:rFonts w:ascii="Arial" w:hAnsi="Arial" w:cs="Arial"/>
                <w:b/>
                <w:color w:val="808080" w:themeColor="background1" w:themeShade="80"/>
                <w:sz w:val="20"/>
                <w:u w:val="none"/>
                <w:lang w:val="en-GB"/>
              </w:rPr>
              <w:t xml:space="preserve"> melalui email inadc-phei@machung.ac.id</w:t>
            </w:r>
          </w:p>
        </w:tc>
      </w:tr>
    </w:tbl>
    <w:p w14:paraId="19BF5280" w14:textId="63A5667B" w:rsidR="00D3165E" w:rsidRPr="00EF3ED7" w:rsidRDefault="00D3165E" w:rsidP="00756B73">
      <w:pPr>
        <w:rPr>
          <w:rFonts w:ascii="Arial" w:hAnsi="Arial" w:cs="Arial"/>
        </w:rPr>
      </w:pPr>
    </w:p>
    <w:sectPr w:rsidR="00D3165E" w:rsidRPr="00EF3ED7" w:rsidSect="00AB0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8" w:right="992" w:bottom="1647" w:left="992" w:header="221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F409E" w14:textId="77777777" w:rsidR="008F0044" w:rsidRDefault="008F0044" w:rsidP="00B4438F">
      <w:pPr>
        <w:spacing w:after="0"/>
      </w:pPr>
      <w:r>
        <w:separator/>
      </w:r>
    </w:p>
  </w:endnote>
  <w:endnote w:type="continuationSeparator" w:id="0">
    <w:p w14:paraId="37E192AE" w14:textId="77777777" w:rsidR="008F0044" w:rsidRDefault="008F0044" w:rsidP="00B443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TFrutiger Next Regular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FrutigerNext LT Regular">
    <w:altName w:val="Corbel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Next LT RegularCn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A4BF" w14:textId="77777777" w:rsidR="00B948FC" w:rsidRDefault="00B948FC" w:rsidP="00AB0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2095"/>
      <w:gridCol w:w="4022"/>
    </w:tblGrid>
    <w:tr w:rsidR="00B948FC" w14:paraId="2BDF5E9A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E811DEF" w14:textId="77777777" w:rsidR="00B948FC" w:rsidRPr="00F67CC6" w:rsidRDefault="00B948FC" w:rsidP="00F1274C">
          <w:pPr>
            <w:pStyle w:val="Header"/>
            <w:spacing w:line="276" w:lineRule="auto"/>
            <w:ind w:right="360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A663F0D" w14:textId="77777777" w:rsidR="00B948FC" w:rsidRPr="00F67CC6" w:rsidRDefault="00B948FC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F67CC6">
            <w:rPr>
              <w:rFonts w:ascii="Cambria" w:hAnsi="Cambria"/>
              <w:color w:val="365F91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F8DBED8" w14:textId="77777777" w:rsidR="00B948FC" w:rsidRPr="00F67CC6" w:rsidRDefault="00B948F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B948FC" w14:paraId="4C6B2EA3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33D16C8" w14:textId="77777777" w:rsidR="00B948FC" w:rsidRPr="00F67CC6" w:rsidRDefault="00B948F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499FD285" w14:textId="77777777" w:rsidR="00B948FC" w:rsidRPr="00F67CC6" w:rsidRDefault="00B948FC">
          <w:pPr>
            <w:spacing w:after="0"/>
            <w:rPr>
              <w:rFonts w:ascii="Calibri" w:hAnsi="Calibri"/>
              <w:color w:val="365F91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35C0652" w14:textId="77777777" w:rsidR="00B948FC" w:rsidRPr="00F67CC6" w:rsidRDefault="00B948FC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46E8FB8E" w14:textId="77777777" w:rsidR="00B948FC" w:rsidRDefault="00B948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E999" w14:textId="77777777" w:rsidR="00AB0C43" w:rsidRDefault="00AB0C43" w:rsidP="00872F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9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8D95B2" w14:textId="2FF78EA3" w:rsidR="00B948FC" w:rsidRPr="00705EDB" w:rsidRDefault="00B948FC" w:rsidP="00951E57">
    <w:pPr>
      <w:pStyle w:val="Footer"/>
      <w:tabs>
        <w:tab w:val="clear" w:pos="4536"/>
        <w:tab w:val="clear" w:pos="9072"/>
        <w:tab w:val="left" w:pos="3000"/>
      </w:tabs>
      <w:ind w:right="360"/>
      <w:rPr>
        <w:lang w:val="en-US"/>
      </w:rPr>
    </w:pPr>
    <w:r w:rsidRPr="00705EDB">
      <w:rPr>
        <w:lang w:val="en-US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BC06B" w14:textId="77777777" w:rsidR="00B948FC" w:rsidRDefault="00B948FC" w:rsidP="00372CC2">
    <w:pPr>
      <w:pStyle w:val="Footer"/>
      <w:jc w:val="right"/>
    </w:pPr>
    <w:r>
      <w:rPr>
        <w:noProof/>
        <w:lang w:val="en-US" w:eastAsia="zh-CN"/>
      </w:rPr>
      <w:drawing>
        <wp:anchor distT="0" distB="0" distL="114300" distR="114300" simplePos="0" relativeHeight="251655680" behindDoc="1" locked="0" layoutInCell="1" allowOverlap="1" wp14:anchorId="1519AC95" wp14:editId="272D8DF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2882900"/>
          <wp:effectExtent l="0" t="0" r="6350" b="0"/>
          <wp:wrapNone/>
          <wp:docPr id="106" name="Bild 10" descr="DIES 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ES 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50D1A7F5" w14:textId="77777777" w:rsidR="00B948FC" w:rsidRPr="00372CC2" w:rsidRDefault="00B948FC" w:rsidP="00372CC2">
    <w:pPr>
      <w:pStyle w:val="Footer"/>
      <w:framePr w:w="1340" w:h="545" w:hRule="exact" w:wrap="around" w:vAnchor="text" w:hAnchor="page" w:x="9916" w:y="717"/>
      <w:jc w:val="right"/>
      <w:rPr>
        <w:rStyle w:val="PageNumber"/>
      </w:rPr>
    </w:pPr>
    <w:r w:rsidRPr="00372CC2">
      <w:rPr>
        <w:rStyle w:val="PageNumber"/>
        <w:rFonts w:ascii="Arial" w:hAnsi="Arial" w:cs="Arial"/>
        <w:sz w:val="18"/>
        <w:szCs w:val="18"/>
      </w:rPr>
      <w:t xml:space="preserve">Page </w:t>
    </w:r>
    <w:r w:rsidRPr="00372CC2">
      <w:rPr>
        <w:rStyle w:val="PageNumber"/>
        <w:rFonts w:ascii="Arial" w:hAnsi="Arial" w:cs="Arial"/>
        <w:sz w:val="18"/>
        <w:szCs w:val="18"/>
      </w:rPr>
      <w:fldChar w:fldCharType="begin"/>
    </w:r>
    <w:r w:rsidRPr="00372CC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72CC2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372CC2">
      <w:rPr>
        <w:rStyle w:val="PageNumber"/>
        <w:rFonts w:ascii="Arial" w:hAnsi="Arial" w:cs="Arial"/>
        <w:sz w:val="18"/>
        <w:szCs w:val="18"/>
      </w:rPr>
      <w:fldChar w:fldCharType="end"/>
    </w:r>
  </w:p>
  <w:p w14:paraId="16253FBE" w14:textId="77777777" w:rsidR="00B948FC" w:rsidRDefault="00B948FC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6704" behindDoc="1" locked="0" layoutInCell="1" allowOverlap="1" wp14:anchorId="06501D5A" wp14:editId="19ABEEA3">
          <wp:simplePos x="0" y="0"/>
          <wp:positionH relativeFrom="column">
            <wp:posOffset>-7620</wp:posOffset>
          </wp:positionH>
          <wp:positionV relativeFrom="paragraph">
            <wp:posOffset>466725</wp:posOffset>
          </wp:positionV>
          <wp:extent cx="3200400" cy="227965"/>
          <wp:effectExtent l="0" t="0" r="0" b="635"/>
          <wp:wrapNone/>
          <wp:docPr id="107" name="Bild 13" descr="DAAD-Logo -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AD-Logo - 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363C" w14:textId="77777777" w:rsidR="008F0044" w:rsidRDefault="008F0044" w:rsidP="00B4438F">
      <w:pPr>
        <w:spacing w:after="0"/>
      </w:pPr>
      <w:r>
        <w:separator/>
      </w:r>
    </w:p>
  </w:footnote>
  <w:footnote w:type="continuationSeparator" w:id="0">
    <w:p w14:paraId="342A81A8" w14:textId="77777777" w:rsidR="008F0044" w:rsidRDefault="008F0044" w:rsidP="00B443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8"/>
      <w:gridCol w:w="2095"/>
      <w:gridCol w:w="3847"/>
    </w:tblGrid>
    <w:tr w:rsidR="00B948FC" w:rsidRPr="00EA03F9" w14:paraId="137EDAE6" w14:textId="7777777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4042E2D" w14:textId="77777777" w:rsidR="00B948FC" w:rsidRPr="00EA03F9" w:rsidRDefault="00B948FC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6C1F5C" w14:textId="77777777" w:rsidR="00B948FC" w:rsidRPr="00EA03F9" w:rsidRDefault="00B948FC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EA03F9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FBC9F0" w14:textId="77777777" w:rsidR="00B948FC" w:rsidRPr="00EA03F9" w:rsidRDefault="00B948FC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B948FC" w:rsidRPr="00EA03F9" w14:paraId="2E348A66" w14:textId="77777777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4A073D0" w14:textId="77777777" w:rsidR="00B948FC" w:rsidRPr="00EA03F9" w:rsidRDefault="00B948FC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1A87A644" w14:textId="77777777" w:rsidR="00B948FC" w:rsidRPr="00EA03F9" w:rsidRDefault="00B948FC">
          <w:pPr>
            <w:spacing w:after="0"/>
            <w:rPr>
              <w:color w:val="4F81BD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1023EEA" w14:textId="77777777" w:rsidR="00B948FC" w:rsidRPr="00EA03F9" w:rsidRDefault="00B948FC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30AE3A68" w14:textId="77777777" w:rsidR="00B948FC" w:rsidRDefault="00B948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7781" w14:textId="78A11CF2" w:rsidR="00B948FC" w:rsidRPr="0089598C" w:rsidRDefault="0089598C" w:rsidP="0089598C">
    <w:pPr>
      <w:pStyle w:val="Heading2"/>
      <w:rPr>
        <w:rFonts w:ascii="Arial" w:hAnsi="Arial"/>
        <w:color w:val="808080"/>
        <w:szCs w:val="22"/>
        <w:lang w:val="en-GB"/>
      </w:rPr>
    </w:pPr>
    <w:r>
      <w:rPr>
        <w:rFonts w:ascii="Arial" w:hAnsi="Arial"/>
        <w:noProof/>
        <w:color w:val="808080"/>
        <w:szCs w:val="22"/>
        <w:lang w:val="en-US" w:eastAsia="zh-CN"/>
      </w:rPr>
      <w:drawing>
        <wp:inline distT="0" distB="0" distL="0" distR="0" wp14:anchorId="6B4C286D" wp14:editId="7E0C075B">
          <wp:extent cx="6294120" cy="1348740"/>
          <wp:effectExtent l="0" t="0" r="5080" b="0"/>
          <wp:docPr id="1" name="Picture 1" descr="../IT%20Logo%20and%20Brochure%20Documents/Logo%20ina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IT%20Logo%20and%20Brochure%20Documents/Logo%20inad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D59E" w14:textId="77777777" w:rsidR="00B948FC" w:rsidRPr="00EA03F9" w:rsidRDefault="00B948FC" w:rsidP="00EA03F9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752" behindDoc="0" locked="0" layoutInCell="1" allowOverlap="1" wp14:anchorId="3CA7D2C7" wp14:editId="7A69D749">
          <wp:simplePos x="0" y="0"/>
          <wp:positionH relativeFrom="column">
            <wp:posOffset>5212080</wp:posOffset>
          </wp:positionH>
          <wp:positionV relativeFrom="paragraph">
            <wp:posOffset>-269875</wp:posOffset>
          </wp:positionV>
          <wp:extent cx="1257300" cy="779780"/>
          <wp:effectExtent l="0" t="0" r="0" b="1270"/>
          <wp:wrapNone/>
          <wp:docPr id="104" name="Bild 20" descr="di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3631" behindDoc="1" locked="0" layoutInCell="1" allowOverlap="1" wp14:anchorId="033BBB48" wp14:editId="4974F6D1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7556500" cy="2882900"/>
          <wp:effectExtent l="0" t="0" r="6350" b="0"/>
          <wp:wrapNone/>
          <wp:docPr id="105" name="Bild 19" descr="DIES Kopf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ES Kopf Templat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"/>
      </v:shape>
    </w:pict>
  </w:numPicBullet>
  <w:abstractNum w:abstractNumId="0">
    <w:nsid w:val="FFFFFF7C"/>
    <w:multiLevelType w:val="singleLevel"/>
    <w:tmpl w:val="DB468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AB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A69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525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0E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C61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6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16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A8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9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77749"/>
    <w:multiLevelType w:val="hybridMultilevel"/>
    <w:tmpl w:val="4B44F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D544A"/>
    <w:multiLevelType w:val="hybridMultilevel"/>
    <w:tmpl w:val="A78EA164"/>
    <w:lvl w:ilvl="0" w:tplc="845A15E8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263C0"/>
    <w:multiLevelType w:val="hybridMultilevel"/>
    <w:tmpl w:val="A71EB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45A00"/>
    <w:multiLevelType w:val="multilevel"/>
    <w:tmpl w:val="66DEC244"/>
    <w:lvl w:ilvl="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0AAB7823"/>
    <w:multiLevelType w:val="hybridMultilevel"/>
    <w:tmpl w:val="70525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ED2F8D"/>
    <w:multiLevelType w:val="hybridMultilevel"/>
    <w:tmpl w:val="1D5CD574"/>
    <w:lvl w:ilvl="0" w:tplc="804456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406FC4"/>
    <w:multiLevelType w:val="hybridMultilevel"/>
    <w:tmpl w:val="0060CFD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1595B"/>
    <w:multiLevelType w:val="hybridMultilevel"/>
    <w:tmpl w:val="61487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288A4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9A4D94"/>
    <w:multiLevelType w:val="hybridMultilevel"/>
    <w:tmpl w:val="F4EE0E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4A2302"/>
    <w:multiLevelType w:val="hybridMultilevel"/>
    <w:tmpl w:val="9D96070A"/>
    <w:lvl w:ilvl="0" w:tplc="C0669CD8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11452C78"/>
    <w:multiLevelType w:val="hybridMultilevel"/>
    <w:tmpl w:val="2A30F578"/>
    <w:lvl w:ilvl="0" w:tplc="F32A2948">
      <w:start w:val="1"/>
      <w:numFmt w:val="bullet"/>
      <w:pStyle w:val="Listenabsatz1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127F3344"/>
    <w:multiLevelType w:val="hybridMultilevel"/>
    <w:tmpl w:val="272666E6"/>
    <w:lvl w:ilvl="0" w:tplc="2676EAB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9126D3"/>
    <w:multiLevelType w:val="hybridMultilevel"/>
    <w:tmpl w:val="357AE4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CA1242"/>
    <w:multiLevelType w:val="hybridMultilevel"/>
    <w:tmpl w:val="5D5C229E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497704"/>
    <w:multiLevelType w:val="multilevel"/>
    <w:tmpl w:val="FCA28538"/>
    <w:lvl w:ilvl="0">
      <w:start w:val="1"/>
      <w:numFmt w:val="bullet"/>
      <w:lvlText w:val="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3240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4680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5400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120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40"/>
        </w:tabs>
        <w:ind w:left="2552" w:hanging="284"/>
      </w:pPr>
      <w:rPr>
        <w:rFonts w:ascii="Courier New" w:hAnsi="Courier New" w:hint="default"/>
      </w:rPr>
    </w:lvl>
  </w:abstractNum>
  <w:abstractNum w:abstractNumId="25">
    <w:nsid w:val="208305CD"/>
    <w:multiLevelType w:val="hybridMultilevel"/>
    <w:tmpl w:val="649C4EE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165BDB"/>
    <w:multiLevelType w:val="hybridMultilevel"/>
    <w:tmpl w:val="7812A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EE59D6"/>
    <w:multiLevelType w:val="hybridMultilevel"/>
    <w:tmpl w:val="8078FABA"/>
    <w:lvl w:ilvl="0" w:tplc="67C0ADD0">
      <w:start w:val="1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0B38C3"/>
    <w:multiLevelType w:val="multilevel"/>
    <w:tmpl w:val="9E3A7F2E"/>
    <w:lvl w:ilvl="0"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4875"/>
        </w:tabs>
        <w:ind w:left="4875" w:hanging="181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7935"/>
        </w:tabs>
        <w:ind w:left="7935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95"/>
        </w:tabs>
        <w:ind w:left="10995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5"/>
        </w:tabs>
        <w:ind w:left="14055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15"/>
        </w:tabs>
        <w:ind w:left="1711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75"/>
        </w:tabs>
        <w:ind w:left="20175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35"/>
        </w:tabs>
        <w:ind w:left="2323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95"/>
        </w:tabs>
        <w:ind w:left="26295" w:hanging="1815"/>
      </w:pPr>
      <w:rPr>
        <w:rFonts w:hint="default"/>
      </w:rPr>
    </w:lvl>
  </w:abstractNum>
  <w:abstractNum w:abstractNumId="29">
    <w:nsid w:val="2F383056"/>
    <w:multiLevelType w:val="hybridMultilevel"/>
    <w:tmpl w:val="3D2416EC"/>
    <w:lvl w:ilvl="0" w:tplc="226293BC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BE143B"/>
    <w:multiLevelType w:val="hybridMultilevel"/>
    <w:tmpl w:val="05A258A0"/>
    <w:lvl w:ilvl="0" w:tplc="9A369D6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BE20D9"/>
    <w:multiLevelType w:val="hybridMultilevel"/>
    <w:tmpl w:val="D38A0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F67FB7"/>
    <w:multiLevelType w:val="hybridMultilevel"/>
    <w:tmpl w:val="DD28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31198C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4">
    <w:nsid w:val="44066D6D"/>
    <w:multiLevelType w:val="multilevel"/>
    <w:tmpl w:val="837EE6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865C7C"/>
    <w:multiLevelType w:val="hybridMultilevel"/>
    <w:tmpl w:val="837EE646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C6140C"/>
    <w:multiLevelType w:val="hybridMultilevel"/>
    <w:tmpl w:val="7CA89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41D85"/>
    <w:multiLevelType w:val="multilevel"/>
    <w:tmpl w:val="4E2C49C4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5D1D7192"/>
    <w:multiLevelType w:val="hybridMultilevel"/>
    <w:tmpl w:val="7A406BC6"/>
    <w:lvl w:ilvl="0" w:tplc="A8042B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2C27F43"/>
    <w:multiLevelType w:val="hybridMultilevel"/>
    <w:tmpl w:val="80CA2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D2C26"/>
    <w:multiLevelType w:val="multilevel"/>
    <w:tmpl w:val="F6C6CB4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</w:abstractNum>
  <w:abstractNum w:abstractNumId="41">
    <w:nsid w:val="762A7BE4"/>
    <w:multiLevelType w:val="hybridMultilevel"/>
    <w:tmpl w:val="5224917E"/>
    <w:lvl w:ilvl="0" w:tplc="1E9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E264F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F92"/>
    <w:multiLevelType w:val="hybridMultilevel"/>
    <w:tmpl w:val="5EC04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336BC"/>
    <w:multiLevelType w:val="hybridMultilevel"/>
    <w:tmpl w:val="DF08E192"/>
    <w:lvl w:ilvl="0" w:tplc="4B824F34">
      <w:start w:val="2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23C48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LTFrutiger Next Regular" w:hAnsi="LTFrutiger Nex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6">
    <w:nsid w:val="7C884311"/>
    <w:multiLevelType w:val="multilevel"/>
    <w:tmpl w:val="A2B0A9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Next LT Regular" w:hAnsi="FrutigerNext LT Regular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7">
    <w:nsid w:val="7FF36AF0"/>
    <w:multiLevelType w:val="hybridMultilevel"/>
    <w:tmpl w:val="13585DDA"/>
    <w:lvl w:ilvl="0" w:tplc="D916D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41"/>
  </w:num>
  <w:num w:numId="6">
    <w:abstractNumId w:val="21"/>
  </w:num>
  <w:num w:numId="7">
    <w:abstractNumId w:val="42"/>
  </w:num>
  <w:num w:numId="8">
    <w:abstractNumId w:val="43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29"/>
  </w:num>
  <w:num w:numId="14">
    <w:abstractNumId w:val="44"/>
  </w:num>
  <w:num w:numId="15">
    <w:abstractNumId w:val="32"/>
  </w:num>
  <w:num w:numId="16">
    <w:abstractNumId w:val="23"/>
  </w:num>
  <w:num w:numId="17">
    <w:abstractNumId w:val="16"/>
  </w:num>
  <w:num w:numId="18">
    <w:abstractNumId w:val="30"/>
  </w:num>
  <w:num w:numId="19">
    <w:abstractNumId w:val="39"/>
  </w:num>
  <w:num w:numId="20">
    <w:abstractNumId w:val="17"/>
  </w:num>
  <w:num w:numId="21">
    <w:abstractNumId w:val="31"/>
  </w:num>
  <w:num w:numId="22">
    <w:abstractNumId w:val="10"/>
  </w:num>
  <w:num w:numId="23">
    <w:abstractNumId w:val="18"/>
  </w:num>
  <w:num w:numId="24">
    <w:abstractNumId w:val="26"/>
  </w:num>
  <w:num w:numId="25">
    <w:abstractNumId w:val="19"/>
  </w:num>
  <w:num w:numId="26">
    <w:abstractNumId w:val="38"/>
  </w:num>
  <w:num w:numId="27">
    <w:abstractNumId w:val="2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2"/>
  </w:num>
  <w:num w:numId="39">
    <w:abstractNumId w:val="40"/>
  </w:num>
  <w:num w:numId="40">
    <w:abstractNumId w:val="24"/>
  </w:num>
  <w:num w:numId="41">
    <w:abstractNumId w:val="33"/>
  </w:num>
  <w:num w:numId="42">
    <w:abstractNumId w:val="46"/>
  </w:num>
  <w:num w:numId="43">
    <w:abstractNumId w:val="45"/>
  </w:num>
  <w:num w:numId="44">
    <w:abstractNumId w:val="47"/>
  </w:num>
  <w:num w:numId="45">
    <w:abstractNumId w:val="35"/>
  </w:num>
  <w:num w:numId="46">
    <w:abstractNumId w:val="34"/>
  </w:num>
  <w:num w:numId="47">
    <w:abstractNumId w:val="25"/>
  </w:num>
  <w:num w:numId="48">
    <w:abstractNumId w:val="3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A1"/>
    <w:rsid w:val="0000230E"/>
    <w:rsid w:val="00005AFB"/>
    <w:rsid w:val="00007164"/>
    <w:rsid w:val="00022A74"/>
    <w:rsid w:val="0002535E"/>
    <w:rsid w:val="00030473"/>
    <w:rsid w:val="0003131B"/>
    <w:rsid w:val="00033AA4"/>
    <w:rsid w:val="00043965"/>
    <w:rsid w:val="00043E67"/>
    <w:rsid w:val="00046B87"/>
    <w:rsid w:val="00046C5C"/>
    <w:rsid w:val="0005258C"/>
    <w:rsid w:val="000606F3"/>
    <w:rsid w:val="00063C89"/>
    <w:rsid w:val="00067A97"/>
    <w:rsid w:val="00086F93"/>
    <w:rsid w:val="00087673"/>
    <w:rsid w:val="000876E6"/>
    <w:rsid w:val="000900CB"/>
    <w:rsid w:val="0009518F"/>
    <w:rsid w:val="00096BC0"/>
    <w:rsid w:val="00097A02"/>
    <w:rsid w:val="000A01F6"/>
    <w:rsid w:val="000A3ADE"/>
    <w:rsid w:val="000A3EDF"/>
    <w:rsid w:val="000A6267"/>
    <w:rsid w:val="000B3C29"/>
    <w:rsid w:val="000B4A2E"/>
    <w:rsid w:val="000C3BC7"/>
    <w:rsid w:val="000C4A1B"/>
    <w:rsid w:val="000C4E87"/>
    <w:rsid w:val="000C6216"/>
    <w:rsid w:val="000C6C12"/>
    <w:rsid w:val="000C7019"/>
    <w:rsid w:val="000D2296"/>
    <w:rsid w:val="000D6FF4"/>
    <w:rsid w:val="000F2934"/>
    <w:rsid w:val="000F5338"/>
    <w:rsid w:val="001047BE"/>
    <w:rsid w:val="00107502"/>
    <w:rsid w:val="00113603"/>
    <w:rsid w:val="0011550B"/>
    <w:rsid w:val="00116D98"/>
    <w:rsid w:val="0012380E"/>
    <w:rsid w:val="00126A39"/>
    <w:rsid w:val="0013223E"/>
    <w:rsid w:val="001336EE"/>
    <w:rsid w:val="00142350"/>
    <w:rsid w:val="00142B51"/>
    <w:rsid w:val="00145010"/>
    <w:rsid w:val="00145C24"/>
    <w:rsid w:val="00152BAE"/>
    <w:rsid w:val="00153BEF"/>
    <w:rsid w:val="00155C91"/>
    <w:rsid w:val="00155D49"/>
    <w:rsid w:val="001615EE"/>
    <w:rsid w:val="00162027"/>
    <w:rsid w:val="0016364C"/>
    <w:rsid w:val="00176B1A"/>
    <w:rsid w:val="0017741E"/>
    <w:rsid w:val="0018447B"/>
    <w:rsid w:val="0018748D"/>
    <w:rsid w:val="00192390"/>
    <w:rsid w:val="00193B59"/>
    <w:rsid w:val="00193E6C"/>
    <w:rsid w:val="001A0CD2"/>
    <w:rsid w:val="001A25B7"/>
    <w:rsid w:val="001B0EDE"/>
    <w:rsid w:val="001B5CA3"/>
    <w:rsid w:val="001C3547"/>
    <w:rsid w:val="001C676D"/>
    <w:rsid w:val="001C777E"/>
    <w:rsid w:val="001D1EA6"/>
    <w:rsid w:val="001E70D6"/>
    <w:rsid w:val="001F3102"/>
    <w:rsid w:val="001F6F90"/>
    <w:rsid w:val="00205161"/>
    <w:rsid w:val="00225D39"/>
    <w:rsid w:val="00227CF8"/>
    <w:rsid w:val="00232A15"/>
    <w:rsid w:val="00234B92"/>
    <w:rsid w:val="00235AEE"/>
    <w:rsid w:val="00235C73"/>
    <w:rsid w:val="00241DCD"/>
    <w:rsid w:val="00244003"/>
    <w:rsid w:val="00257E9D"/>
    <w:rsid w:val="00262085"/>
    <w:rsid w:val="002676CA"/>
    <w:rsid w:val="00275BFE"/>
    <w:rsid w:val="00280BB6"/>
    <w:rsid w:val="00281AE0"/>
    <w:rsid w:val="0028362A"/>
    <w:rsid w:val="0028386F"/>
    <w:rsid w:val="00287217"/>
    <w:rsid w:val="002948AF"/>
    <w:rsid w:val="002A677C"/>
    <w:rsid w:val="002A6932"/>
    <w:rsid w:val="002A761E"/>
    <w:rsid w:val="002C034E"/>
    <w:rsid w:val="002C4530"/>
    <w:rsid w:val="002D112B"/>
    <w:rsid w:val="002D535A"/>
    <w:rsid w:val="002E1410"/>
    <w:rsid w:val="002E294D"/>
    <w:rsid w:val="002F0A18"/>
    <w:rsid w:val="002F5506"/>
    <w:rsid w:val="002F5B0B"/>
    <w:rsid w:val="002F606A"/>
    <w:rsid w:val="002F7B73"/>
    <w:rsid w:val="002F7BA2"/>
    <w:rsid w:val="00315A23"/>
    <w:rsid w:val="003166F4"/>
    <w:rsid w:val="00321478"/>
    <w:rsid w:val="0032156D"/>
    <w:rsid w:val="00321E93"/>
    <w:rsid w:val="003357C4"/>
    <w:rsid w:val="00336111"/>
    <w:rsid w:val="0034081E"/>
    <w:rsid w:val="00351D09"/>
    <w:rsid w:val="003522E5"/>
    <w:rsid w:val="00353046"/>
    <w:rsid w:val="003534E2"/>
    <w:rsid w:val="003616EC"/>
    <w:rsid w:val="00364B10"/>
    <w:rsid w:val="00371583"/>
    <w:rsid w:val="00372CC2"/>
    <w:rsid w:val="003732B1"/>
    <w:rsid w:val="003846A9"/>
    <w:rsid w:val="003874AD"/>
    <w:rsid w:val="003903F2"/>
    <w:rsid w:val="003915C8"/>
    <w:rsid w:val="00391888"/>
    <w:rsid w:val="00391C1F"/>
    <w:rsid w:val="00393EA9"/>
    <w:rsid w:val="0039679B"/>
    <w:rsid w:val="003A2D43"/>
    <w:rsid w:val="003A3872"/>
    <w:rsid w:val="003A40A6"/>
    <w:rsid w:val="003B0F82"/>
    <w:rsid w:val="003C10CE"/>
    <w:rsid w:val="003C338C"/>
    <w:rsid w:val="003C4D9F"/>
    <w:rsid w:val="003D7BC2"/>
    <w:rsid w:val="003E05E5"/>
    <w:rsid w:val="003E0C88"/>
    <w:rsid w:val="003E38B3"/>
    <w:rsid w:val="003E7760"/>
    <w:rsid w:val="003E7D90"/>
    <w:rsid w:val="003F5067"/>
    <w:rsid w:val="003F5587"/>
    <w:rsid w:val="003F6CFF"/>
    <w:rsid w:val="00416019"/>
    <w:rsid w:val="004249BE"/>
    <w:rsid w:val="00445D61"/>
    <w:rsid w:val="00454406"/>
    <w:rsid w:val="00454E59"/>
    <w:rsid w:val="00461192"/>
    <w:rsid w:val="004658E9"/>
    <w:rsid w:val="004660C6"/>
    <w:rsid w:val="00470778"/>
    <w:rsid w:val="004711C2"/>
    <w:rsid w:val="00472C63"/>
    <w:rsid w:val="00480CDD"/>
    <w:rsid w:val="00483EEA"/>
    <w:rsid w:val="00490757"/>
    <w:rsid w:val="004A14ED"/>
    <w:rsid w:val="004A1A6F"/>
    <w:rsid w:val="004A7AAB"/>
    <w:rsid w:val="004B3E1D"/>
    <w:rsid w:val="004B5CC4"/>
    <w:rsid w:val="004B7C00"/>
    <w:rsid w:val="004C7FE5"/>
    <w:rsid w:val="004D1554"/>
    <w:rsid w:val="004E4954"/>
    <w:rsid w:val="004E7B9A"/>
    <w:rsid w:val="004F264D"/>
    <w:rsid w:val="004F3349"/>
    <w:rsid w:val="00511156"/>
    <w:rsid w:val="005172E5"/>
    <w:rsid w:val="00532362"/>
    <w:rsid w:val="0053626A"/>
    <w:rsid w:val="00542395"/>
    <w:rsid w:val="00543041"/>
    <w:rsid w:val="00556089"/>
    <w:rsid w:val="00556D65"/>
    <w:rsid w:val="00557F01"/>
    <w:rsid w:val="005637E7"/>
    <w:rsid w:val="00566F59"/>
    <w:rsid w:val="00567BE6"/>
    <w:rsid w:val="00570903"/>
    <w:rsid w:val="0057548A"/>
    <w:rsid w:val="00576DC4"/>
    <w:rsid w:val="0057700F"/>
    <w:rsid w:val="00580981"/>
    <w:rsid w:val="0058303A"/>
    <w:rsid w:val="005906A8"/>
    <w:rsid w:val="00591ED9"/>
    <w:rsid w:val="005967FF"/>
    <w:rsid w:val="005A2442"/>
    <w:rsid w:val="005A46C2"/>
    <w:rsid w:val="005A48BD"/>
    <w:rsid w:val="005B23F5"/>
    <w:rsid w:val="005B5F81"/>
    <w:rsid w:val="005B61C4"/>
    <w:rsid w:val="005C154B"/>
    <w:rsid w:val="005C16D2"/>
    <w:rsid w:val="005C5349"/>
    <w:rsid w:val="005C6CED"/>
    <w:rsid w:val="005C7A33"/>
    <w:rsid w:val="005E060F"/>
    <w:rsid w:val="005E39C3"/>
    <w:rsid w:val="005E4C39"/>
    <w:rsid w:val="005E66AF"/>
    <w:rsid w:val="005F48F6"/>
    <w:rsid w:val="005F5F06"/>
    <w:rsid w:val="005F5FE1"/>
    <w:rsid w:val="005F6C80"/>
    <w:rsid w:val="006006FA"/>
    <w:rsid w:val="0060243B"/>
    <w:rsid w:val="00605678"/>
    <w:rsid w:val="006100D6"/>
    <w:rsid w:val="006121D0"/>
    <w:rsid w:val="0062498E"/>
    <w:rsid w:val="00627653"/>
    <w:rsid w:val="00630432"/>
    <w:rsid w:val="00635CF6"/>
    <w:rsid w:val="00637828"/>
    <w:rsid w:val="00646628"/>
    <w:rsid w:val="00651F2F"/>
    <w:rsid w:val="006520DB"/>
    <w:rsid w:val="00663968"/>
    <w:rsid w:val="00665965"/>
    <w:rsid w:val="006668EB"/>
    <w:rsid w:val="00674AAA"/>
    <w:rsid w:val="00674C1A"/>
    <w:rsid w:val="006810BB"/>
    <w:rsid w:val="00681D4D"/>
    <w:rsid w:val="00683640"/>
    <w:rsid w:val="006871C1"/>
    <w:rsid w:val="00691B53"/>
    <w:rsid w:val="006967C4"/>
    <w:rsid w:val="006A5530"/>
    <w:rsid w:val="006B7904"/>
    <w:rsid w:val="006C02A8"/>
    <w:rsid w:val="006C2396"/>
    <w:rsid w:val="006D3B41"/>
    <w:rsid w:val="006D4B79"/>
    <w:rsid w:val="006D6321"/>
    <w:rsid w:val="006E174D"/>
    <w:rsid w:val="006F1717"/>
    <w:rsid w:val="0070304A"/>
    <w:rsid w:val="007036BF"/>
    <w:rsid w:val="0070426C"/>
    <w:rsid w:val="00705EDB"/>
    <w:rsid w:val="0070678D"/>
    <w:rsid w:val="00706A9B"/>
    <w:rsid w:val="00707D13"/>
    <w:rsid w:val="007310C5"/>
    <w:rsid w:val="007332AD"/>
    <w:rsid w:val="0073580F"/>
    <w:rsid w:val="007379CF"/>
    <w:rsid w:val="007415D1"/>
    <w:rsid w:val="00741DB0"/>
    <w:rsid w:val="00743F05"/>
    <w:rsid w:val="007524B3"/>
    <w:rsid w:val="007530CE"/>
    <w:rsid w:val="0075587F"/>
    <w:rsid w:val="00756B73"/>
    <w:rsid w:val="00765D35"/>
    <w:rsid w:val="00767053"/>
    <w:rsid w:val="00772CF5"/>
    <w:rsid w:val="00775F71"/>
    <w:rsid w:val="00780371"/>
    <w:rsid w:val="0078265C"/>
    <w:rsid w:val="0078302B"/>
    <w:rsid w:val="00783849"/>
    <w:rsid w:val="00784633"/>
    <w:rsid w:val="007857B1"/>
    <w:rsid w:val="00787DA8"/>
    <w:rsid w:val="007916BC"/>
    <w:rsid w:val="00791A66"/>
    <w:rsid w:val="0079652F"/>
    <w:rsid w:val="007A59A1"/>
    <w:rsid w:val="007A6731"/>
    <w:rsid w:val="007A6DDA"/>
    <w:rsid w:val="007B3343"/>
    <w:rsid w:val="007B776C"/>
    <w:rsid w:val="007C0856"/>
    <w:rsid w:val="007C2336"/>
    <w:rsid w:val="007D5A3E"/>
    <w:rsid w:val="007D6584"/>
    <w:rsid w:val="007E2C07"/>
    <w:rsid w:val="007F1CCF"/>
    <w:rsid w:val="007F479C"/>
    <w:rsid w:val="007F4A2B"/>
    <w:rsid w:val="007F4A2C"/>
    <w:rsid w:val="00800A76"/>
    <w:rsid w:val="00803211"/>
    <w:rsid w:val="008038C2"/>
    <w:rsid w:val="0080479B"/>
    <w:rsid w:val="00806F9D"/>
    <w:rsid w:val="008145C1"/>
    <w:rsid w:val="00814B4D"/>
    <w:rsid w:val="00815FFD"/>
    <w:rsid w:val="00816C9A"/>
    <w:rsid w:val="008315E0"/>
    <w:rsid w:val="00837AEA"/>
    <w:rsid w:val="0085162D"/>
    <w:rsid w:val="00857608"/>
    <w:rsid w:val="00857D78"/>
    <w:rsid w:val="00861113"/>
    <w:rsid w:val="0086553B"/>
    <w:rsid w:val="008656CB"/>
    <w:rsid w:val="00870E69"/>
    <w:rsid w:val="0087318D"/>
    <w:rsid w:val="00875ED3"/>
    <w:rsid w:val="008908DF"/>
    <w:rsid w:val="008908E6"/>
    <w:rsid w:val="008910EE"/>
    <w:rsid w:val="008920D4"/>
    <w:rsid w:val="00893821"/>
    <w:rsid w:val="0089598C"/>
    <w:rsid w:val="00897A18"/>
    <w:rsid w:val="008A6421"/>
    <w:rsid w:val="008B1052"/>
    <w:rsid w:val="008B2BF9"/>
    <w:rsid w:val="008B699F"/>
    <w:rsid w:val="008B7D60"/>
    <w:rsid w:val="008B7EED"/>
    <w:rsid w:val="008C234F"/>
    <w:rsid w:val="008C5C14"/>
    <w:rsid w:val="008F0044"/>
    <w:rsid w:val="008F607F"/>
    <w:rsid w:val="008F727B"/>
    <w:rsid w:val="00901B3B"/>
    <w:rsid w:val="009053AB"/>
    <w:rsid w:val="009065D7"/>
    <w:rsid w:val="009104BC"/>
    <w:rsid w:val="00913451"/>
    <w:rsid w:val="009239E4"/>
    <w:rsid w:val="00942A10"/>
    <w:rsid w:val="0095025B"/>
    <w:rsid w:val="00951E57"/>
    <w:rsid w:val="00952D58"/>
    <w:rsid w:val="009618F6"/>
    <w:rsid w:val="009626CB"/>
    <w:rsid w:val="00962D67"/>
    <w:rsid w:val="009631ED"/>
    <w:rsid w:val="00966936"/>
    <w:rsid w:val="00970661"/>
    <w:rsid w:val="009723C6"/>
    <w:rsid w:val="009834DD"/>
    <w:rsid w:val="009840F8"/>
    <w:rsid w:val="0098592A"/>
    <w:rsid w:val="009960FC"/>
    <w:rsid w:val="00996544"/>
    <w:rsid w:val="009A1142"/>
    <w:rsid w:val="009A51B7"/>
    <w:rsid w:val="009B14AD"/>
    <w:rsid w:val="009B2306"/>
    <w:rsid w:val="009B498E"/>
    <w:rsid w:val="009B50B5"/>
    <w:rsid w:val="009B6DE2"/>
    <w:rsid w:val="009B7066"/>
    <w:rsid w:val="009C1A9B"/>
    <w:rsid w:val="009C2586"/>
    <w:rsid w:val="009C5E3B"/>
    <w:rsid w:val="009D4F42"/>
    <w:rsid w:val="009E49E6"/>
    <w:rsid w:val="009E5EDC"/>
    <w:rsid w:val="009F55D9"/>
    <w:rsid w:val="009F6C7F"/>
    <w:rsid w:val="00A02DA3"/>
    <w:rsid w:val="00A02F3F"/>
    <w:rsid w:val="00A033E6"/>
    <w:rsid w:val="00A064B0"/>
    <w:rsid w:val="00A1600B"/>
    <w:rsid w:val="00A31D16"/>
    <w:rsid w:val="00A33746"/>
    <w:rsid w:val="00A37DC3"/>
    <w:rsid w:val="00A40170"/>
    <w:rsid w:val="00A41CDC"/>
    <w:rsid w:val="00A45759"/>
    <w:rsid w:val="00A460CF"/>
    <w:rsid w:val="00A47D84"/>
    <w:rsid w:val="00A51541"/>
    <w:rsid w:val="00A5613E"/>
    <w:rsid w:val="00A57D4D"/>
    <w:rsid w:val="00A64948"/>
    <w:rsid w:val="00A6551B"/>
    <w:rsid w:val="00A72672"/>
    <w:rsid w:val="00A750FE"/>
    <w:rsid w:val="00A778F7"/>
    <w:rsid w:val="00A82ECB"/>
    <w:rsid w:val="00A856DD"/>
    <w:rsid w:val="00A86CAA"/>
    <w:rsid w:val="00A87FBA"/>
    <w:rsid w:val="00A95F32"/>
    <w:rsid w:val="00A966A1"/>
    <w:rsid w:val="00AA01AD"/>
    <w:rsid w:val="00AA15CB"/>
    <w:rsid w:val="00AA1C05"/>
    <w:rsid w:val="00AA2874"/>
    <w:rsid w:val="00AB0C43"/>
    <w:rsid w:val="00AC2616"/>
    <w:rsid w:val="00AC33A9"/>
    <w:rsid w:val="00AC50B8"/>
    <w:rsid w:val="00AC5D22"/>
    <w:rsid w:val="00AC6737"/>
    <w:rsid w:val="00AC7F23"/>
    <w:rsid w:val="00AD6DFE"/>
    <w:rsid w:val="00AD7484"/>
    <w:rsid w:val="00AE5D4F"/>
    <w:rsid w:val="00AE6990"/>
    <w:rsid w:val="00AE75C0"/>
    <w:rsid w:val="00AF2A9D"/>
    <w:rsid w:val="00AF4C71"/>
    <w:rsid w:val="00AF5581"/>
    <w:rsid w:val="00B02B1B"/>
    <w:rsid w:val="00B07194"/>
    <w:rsid w:val="00B11E4E"/>
    <w:rsid w:val="00B12A00"/>
    <w:rsid w:val="00B16680"/>
    <w:rsid w:val="00B20889"/>
    <w:rsid w:val="00B23EB6"/>
    <w:rsid w:val="00B3213E"/>
    <w:rsid w:val="00B4438F"/>
    <w:rsid w:val="00B47867"/>
    <w:rsid w:val="00B5247A"/>
    <w:rsid w:val="00B532EF"/>
    <w:rsid w:val="00B60F47"/>
    <w:rsid w:val="00B623A2"/>
    <w:rsid w:val="00B6245C"/>
    <w:rsid w:val="00B643E9"/>
    <w:rsid w:val="00B65533"/>
    <w:rsid w:val="00B70FDA"/>
    <w:rsid w:val="00B74399"/>
    <w:rsid w:val="00B74B62"/>
    <w:rsid w:val="00B81748"/>
    <w:rsid w:val="00B82813"/>
    <w:rsid w:val="00B87279"/>
    <w:rsid w:val="00B87FB3"/>
    <w:rsid w:val="00B90226"/>
    <w:rsid w:val="00B948FC"/>
    <w:rsid w:val="00B96B42"/>
    <w:rsid w:val="00B96DD5"/>
    <w:rsid w:val="00BA0A77"/>
    <w:rsid w:val="00BA1057"/>
    <w:rsid w:val="00BA5A36"/>
    <w:rsid w:val="00BB38DC"/>
    <w:rsid w:val="00BB5AD6"/>
    <w:rsid w:val="00BB5C38"/>
    <w:rsid w:val="00BC281E"/>
    <w:rsid w:val="00BC4BD1"/>
    <w:rsid w:val="00BC51A7"/>
    <w:rsid w:val="00BC6E2B"/>
    <w:rsid w:val="00BD4F61"/>
    <w:rsid w:val="00BD72B6"/>
    <w:rsid w:val="00BE6D78"/>
    <w:rsid w:val="00BE7BA6"/>
    <w:rsid w:val="00C0137B"/>
    <w:rsid w:val="00C118E7"/>
    <w:rsid w:val="00C123DC"/>
    <w:rsid w:val="00C14200"/>
    <w:rsid w:val="00C14D48"/>
    <w:rsid w:val="00C21E85"/>
    <w:rsid w:val="00C22C30"/>
    <w:rsid w:val="00C24359"/>
    <w:rsid w:val="00C36F65"/>
    <w:rsid w:val="00C37B2A"/>
    <w:rsid w:val="00C40C5A"/>
    <w:rsid w:val="00C417D0"/>
    <w:rsid w:val="00C46C8D"/>
    <w:rsid w:val="00C47F34"/>
    <w:rsid w:val="00C5097D"/>
    <w:rsid w:val="00C5498F"/>
    <w:rsid w:val="00C55D89"/>
    <w:rsid w:val="00C5630D"/>
    <w:rsid w:val="00C566BE"/>
    <w:rsid w:val="00C636CB"/>
    <w:rsid w:val="00C6426E"/>
    <w:rsid w:val="00C664B0"/>
    <w:rsid w:val="00C70B80"/>
    <w:rsid w:val="00C71A17"/>
    <w:rsid w:val="00C72732"/>
    <w:rsid w:val="00C75EC8"/>
    <w:rsid w:val="00C763F7"/>
    <w:rsid w:val="00C81751"/>
    <w:rsid w:val="00C821D0"/>
    <w:rsid w:val="00C836C7"/>
    <w:rsid w:val="00C83EE8"/>
    <w:rsid w:val="00C8713C"/>
    <w:rsid w:val="00C90194"/>
    <w:rsid w:val="00C90AE9"/>
    <w:rsid w:val="00C92A6F"/>
    <w:rsid w:val="00CA3945"/>
    <w:rsid w:val="00CB1C52"/>
    <w:rsid w:val="00CB2C2B"/>
    <w:rsid w:val="00CB558F"/>
    <w:rsid w:val="00CB600D"/>
    <w:rsid w:val="00CB62E8"/>
    <w:rsid w:val="00CB65AB"/>
    <w:rsid w:val="00CC506F"/>
    <w:rsid w:val="00CD11DD"/>
    <w:rsid w:val="00CD5497"/>
    <w:rsid w:val="00CD796A"/>
    <w:rsid w:val="00CE5105"/>
    <w:rsid w:val="00CE7155"/>
    <w:rsid w:val="00CF0255"/>
    <w:rsid w:val="00D03C1D"/>
    <w:rsid w:val="00D04B11"/>
    <w:rsid w:val="00D05D6C"/>
    <w:rsid w:val="00D102D4"/>
    <w:rsid w:val="00D163C6"/>
    <w:rsid w:val="00D23428"/>
    <w:rsid w:val="00D2556D"/>
    <w:rsid w:val="00D25612"/>
    <w:rsid w:val="00D26971"/>
    <w:rsid w:val="00D3165E"/>
    <w:rsid w:val="00D32199"/>
    <w:rsid w:val="00D3313F"/>
    <w:rsid w:val="00D34B8F"/>
    <w:rsid w:val="00D35A39"/>
    <w:rsid w:val="00D42546"/>
    <w:rsid w:val="00D44F6E"/>
    <w:rsid w:val="00D47130"/>
    <w:rsid w:val="00D51936"/>
    <w:rsid w:val="00D5522E"/>
    <w:rsid w:val="00D62D65"/>
    <w:rsid w:val="00D65FE8"/>
    <w:rsid w:val="00D667D2"/>
    <w:rsid w:val="00D72B33"/>
    <w:rsid w:val="00D77DA8"/>
    <w:rsid w:val="00D84E75"/>
    <w:rsid w:val="00D862C0"/>
    <w:rsid w:val="00D873F9"/>
    <w:rsid w:val="00D94395"/>
    <w:rsid w:val="00D949EF"/>
    <w:rsid w:val="00D96530"/>
    <w:rsid w:val="00DA6765"/>
    <w:rsid w:val="00DA6D0B"/>
    <w:rsid w:val="00DB26C1"/>
    <w:rsid w:val="00DC18FF"/>
    <w:rsid w:val="00DC2CF1"/>
    <w:rsid w:val="00DC4E49"/>
    <w:rsid w:val="00DC4E8A"/>
    <w:rsid w:val="00DD001F"/>
    <w:rsid w:val="00DE0552"/>
    <w:rsid w:val="00DE2B2B"/>
    <w:rsid w:val="00DE4BC6"/>
    <w:rsid w:val="00DE4E38"/>
    <w:rsid w:val="00DE7922"/>
    <w:rsid w:val="00DF1885"/>
    <w:rsid w:val="00DF57BF"/>
    <w:rsid w:val="00E030B5"/>
    <w:rsid w:val="00E04161"/>
    <w:rsid w:val="00E054CA"/>
    <w:rsid w:val="00E12974"/>
    <w:rsid w:val="00E13905"/>
    <w:rsid w:val="00E166A0"/>
    <w:rsid w:val="00E508EB"/>
    <w:rsid w:val="00E5379A"/>
    <w:rsid w:val="00E556F6"/>
    <w:rsid w:val="00E60DD7"/>
    <w:rsid w:val="00E70BAA"/>
    <w:rsid w:val="00E70D8B"/>
    <w:rsid w:val="00E73D92"/>
    <w:rsid w:val="00E752C4"/>
    <w:rsid w:val="00E760A2"/>
    <w:rsid w:val="00E761EE"/>
    <w:rsid w:val="00E94288"/>
    <w:rsid w:val="00E94CBF"/>
    <w:rsid w:val="00EA03F9"/>
    <w:rsid w:val="00EA533D"/>
    <w:rsid w:val="00EC7C81"/>
    <w:rsid w:val="00ED4C6C"/>
    <w:rsid w:val="00ED4EEF"/>
    <w:rsid w:val="00ED6BD3"/>
    <w:rsid w:val="00EE25AB"/>
    <w:rsid w:val="00EE5AE5"/>
    <w:rsid w:val="00EE68D1"/>
    <w:rsid w:val="00EE7053"/>
    <w:rsid w:val="00EF16B1"/>
    <w:rsid w:val="00EF17B9"/>
    <w:rsid w:val="00EF3ED7"/>
    <w:rsid w:val="00EF715C"/>
    <w:rsid w:val="00F011AF"/>
    <w:rsid w:val="00F03CCD"/>
    <w:rsid w:val="00F04F1E"/>
    <w:rsid w:val="00F100EC"/>
    <w:rsid w:val="00F1070F"/>
    <w:rsid w:val="00F1274C"/>
    <w:rsid w:val="00F21EB8"/>
    <w:rsid w:val="00F2494E"/>
    <w:rsid w:val="00F258D1"/>
    <w:rsid w:val="00F271B2"/>
    <w:rsid w:val="00F32C1F"/>
    <w:rsid w:val="00F34212"/>
    <w:rsid w:val="00F44D86"/>
    <w:rsid w:val="00F4519C"/>
    <w:rsid w:val="00F4798A"/>
    <w:rsid w:val="00F50010"/>
    <w:rsid w:val="00F52D07"/>
    <w:rsid w:val="00F54492"/>
    <w:rsid w:val="00F56417"/>
    <w:rsid w:val="00F64734"/>
    <w:rsid w:val="00F67CC6"/>
    <w:rsid w:val="00F67DC4"/>
    <w:rsid w:val="00F712D4"/>
    <w:rsid w:val="00F75F77"/>
    <w:rsid w:val="00F8229E"/>
    <w:rsid w:val="00F84AA6"/>
    <w:rsid w:val="00F90016"/>
    <w:rsid w:val="00FB1A02"/>
    <w:rsid w:val="00FB1FC1"/>
    <w:rsid w:val="00FB4C6B"/>
    <w:rsid w:val="00FB4CC3"/>
    <w:rsid w:val="00FB5695"/>
    <w:rsid w:val="00FB63C8"/>
    <w:rsid w:val="00FC0824"/>
    <w:rsid w:val="00FC2D62"/>
    <w:rsid w:val="00FC3990"/>
    <w:rsid w:val="00FD4932"/>
    <w:rsid w:val="00FD533D"/>
    <w:rsid w:val="00FE16A6"/>
    <w:rsid w:val="00FE3A83"/>
    <w:rsid w:val="00FF2A55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5E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F77"/>
    <w:pPr>
      <w:spacing w:after="100"/>
    </w:pPr>
    <w:rPr>
      <w:rFonts w:ascii="Verdana" w:hAnsi="Verdana"/>
      <w:sz w:val="22"/>
      <w:lang w:eastAsia="ja-JP"/>
    </w:rPr>
  </w:style>
  <w:style w:type="paragraph" w:styleId="Heading1">
    <w:name w:val="heading 1"/>
    <w:aliases w:val="Betreff"/>
    <w:basedOn w:val="Normal"/>
    <w:next w:val="Normal"/>
    <w:link w:val="Heading1Char"/>
    <w:autoRedefine/>
    <w:qFormat/>
    <w:rsid w:val="00321E93"/>
    <w:pPr>
      <w:keepNext/>
      <w:spacing w:before="320" w:after="60"/>
      <w:contextualSpacing/>
      <w:outlineLvl w:val="0"/>
    </w:pPr>
    <w:rPr>
      <w:rFonts w:eastAsia="MS Gothic"/>
      <w:b/>
      <w:bCs/>
      <w:kern w:val="32"/>
      <w:sz w:val="24"/>
      <w:szCs w:val="32"/>
    </w:rPr>
  </w:style>
  <w:style w:type="paragraph" w:styleId="Heading2">
    <w:name w:val="heading 2"/>
    <w:aliases w:val="Überschrift 2 WE.B"/>
    <w:basedOn w:val="Normal"/>
    <w:next w:val="Normal"/>
    <w:link w:val="Heading2Char"/>
    <w:qFormat/>
    <w:rsid w:val="00756B73"/>
    <w:pPr>
      <w:keepNext/>
      <w:spacing w:before="240" w:after="60" w:line="280" w:lineRule="atLeast"/>
      <w:outlineLvl w:val="1"/>
    </w:pPr>
    <w:rPr>
      <w:rFonts w:ascii="FrutigerNext LT Regular" w:eastAsia="Times New Roman" w:hAnsi="FrutigerNext LT Regular" w:cs="Arial"/>
      <w:b/>
      <w:bCs/>
      <w:iCs/>
      <w:szCs w:val="28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756B73"/>
    <w:pPr>
      <w:keepNext/>
      <w:spacing w:before="240" w:after="60" w:line="280" w:lineRule="atLeast"/>
      <w:outlineLvl w:val="2"/>
    </w:pPr>
    <w:rPr>
      <w:rFonts w:ascii="FrutigerNext LT Regular" w:eastAsia="Times New Roman" w:hAnsi="FrutigerNext LT Regular" w:cs="Arial"/>
      <w:b/>
      <w:bCs/>
      <w:szCs w:val="26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756B73"/>
    <w:pPr>
      <w:keepNext/>
      <w:spacing w:before="240" w:after="60" w:line="280" w:lineRule="atLeast"/>
      <w:outlineLvl w:val="3"/>
    </w:pPr>
    <w:rPr>
      <w:rFonts w:ascii="FrutigerNext LT Regular" w:eastAsia="Times New Roman" w:hAnsi="FrutigerNext LT Regular"/>
      <w:bCs/>
      <w:szCs w:val="28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B1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443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B4438F"/>
    <w:rPr>
      <w:sz w:val="24"/>
    </w:rPr>
  </w:style>
  <w:style w:type="paragraph" w:styleId="Footer">
    <w:name w:val="footer"/>
    <w:basedOn w:val="Normal"/>
    <w:link w:val="FooterChar"/>
    <w:unhideWhenUsed/>
    <w:rsid w:val="00B4438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B4438F"/>
    <w:rPr>
      <w:sz w:val="24"/>
    </w:rPr>
  </w:style>
  <w:style w:type="paragraph" w:styleId="NoSpacing">
    <w:name w:val="No Spacing"/>
    <w:link w:val="NoSpacingChar"/>
    <w:qFormat/>
    <w:rsid w:val="00B4438F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B4438F"/>
    <w:rPr>
      <w:rFonts w:ascii="PMingLiU" w:hAnsi="PMingLiU"/>
      <w:sz w:val="22"/>
      <w:szCs w:val="22"/>
      <w:lang w:eastAsia="de-DE"/>
    </w:rPr>
  </w:style>
  <w:style w:type="character" w:styleId="Hyperlink">
    <w:name w:val="Hyperlink"/>
    <w:unhideWhenUsed/>
    <w:rsid w:val="00B90226"/>
    <w:rPr>
      <w:color w:val="0000FF"/>
      <w:u w:val="single"/>
    </w:rPr>
  </w:style>
  <w:style w:type="character" w:styleId="PageNumber">
    <w:name w:val="page number"/>
    <w:unhideWhenUsed/>
    <w:rsid w:val="00F67CC6"/>
  </w:style>
  <w:style w:type="paragraph" w:styleId="Title">
    <w:name w:val="Title"/>
    <w:basedOn w:val="Normal"/>
    <w:next w:val="Normal"/>
    <w:link w:val="TitleChar"/>
    <w:autoRedefine/>
    <w:uiPriority w:val="10"/>
    <w:qFormat/>
    <w:rsid w:val="00F75F77"/>
    <w:pPr>
      <w:spacing w:before="40" w:after="40"/>
      <w:contextualSpacing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75F77"/>
    <w:rPr>
      <w:rFonts w:ascii="Verdana" w:eastAsia="MS Gothic" w:hAnsi="Verdana" w:cs="Times New Roman"/>
      <w:b/>
      <w:bCs/>
      <w:kern w:val="28"/>
      <w:sz w:val="32"/>
      <w:szCs w:val="32"/>
      <w:lang w:eastAsia="ja-JP"/>
    </w:rPr>
  </w:style>
  <w:style w:type="character" w:customStyle="1" w:styleId="Heading1Char">
    <w:name w:val="Heading 1 Char"/>
    <w:aliases w:val="Betreff Char"/>
    <w:link w:val="Heading1"/>
    <w:uiPriority w:val="9"/>
    <w:rsid w:val="00321E93"/>
    <w:rPr>
      <w:rFonts w:ascii="Verdana" w:eastAsia="MS Gothic" w:hAnsi="Verdana" w:cs="Times New Roman"/>
      <w:b/>
      <w:bCs/>
      <w:kern w:val="32"/>
      <w:sz w:val="24"/>
      <w:szCs w:val="32"/>
      <w:lang w:eastAsia="ja-JP"/>
    </w:rPr>
  </w:style>
  <w:style w:type="character" w:styleId="Emphasis">
    <w:name w:val="Emphasis"/>
    <w:autoRedefine/>
    <w:qFormat/>
    <w:rsid w:val="00321E93"/>
    <w:rPr>
      <w:i/>
      <w:iCs/>
      <w:lang w:eastAsia="de-DE"/>
    </w:rPr>
  </w:style>
  <w:style w:type="character" w:customStyle="1" w:styleId="Buchtitel1">
    <w:name w:val="Buchtitel1"/>
    <w:aliases w:val="Checkbox (c)"/>
    <w:uiPriority w:val="33"/>
    <w:qFormat/>
    <w:rsid w:val="00F75F77"/>
    <w:rPr>
      <w:rFonts w:ascii="Webdings" w:hAnsi="Webdings"/>
      <w:b w:val="0"/>
      <w:bCs/>
      <w:smallCaps/>
      <w:spacing w:val="5"/>
      <w:sz w:val="22"/>
    </w:rPr>
  </w:style>
  <w:style w:type="paragraph" w:customStyle="1" w:styleId="Anfhrungszeichen1">
    <w:name w:val="Anführungszeichen1"/>
    <w:basedOn w:val="Normal"/>
    <w:next w:val="Normal"/>
    <w:link w:val="AnfhrungszeichenZeichen"/>
    <w:uiPriority w:val="29"/>
    <w:rsid w:val="00321E93"/>
    <w:rPr>
      <w:i/>
      <w:iCs/>
      <w:color w:val="000000"/>
    </w:rPr>
  </w:style>
  <w:style w:type="character" w:customStyle="1" w:styleId="AnfhrungszeichenZeichen">
    <w:name w:val="Anführungszeichen Zeichen"/>
    <w:link w:val="Anfhrungszeichen1"/>
    <w:uiPriority w:val="29"/>
    <w:rsid w:val="00321E93"/>
    <w:rPr>
      <w:rFonts w:ascii="Verdana" w:hAnsi="Verdana"/>
      <w:i/>
      <w:iCs/>
      <w:color w:val="000000"/>
      <w:sz w:val="22"/>
      <w:lang w:eastAsia="ja-JP"/>
    </w:rPr>
  </w:style>
  <w:style w:type="character" w:styleId="Strong">
    <w:name w:val="Strong"/>
    <w:uiPriority w:val="22"/>
    <w:qFormat/>
    <w:rsid w:val="00321E93"/>
    <w:rPr>
      <w:b/>
      <w:bCs/>
    </w:rPr>
  </w:style>
  <w:style w:type="paragraph" w:customStyle="1" w:styleId="Listenabsatz1">
    <w:name w:val="Listenabsatz1"/>
    <w:aliases w:val="Checkbox Liste"/>
    <w:basedOn w:val="Normal"/>
    <w:autoRedefine/>
    <w:uiPriority w:val="34"/>
    <w:qFormat/>
    <w:rsid w:val="00A966A1"/>
    <w:pPr>
      <w:numPr>
        <w:numId w:val="1"/>
      </w:numPr>
      <w:spacing w:before="40" w:after="20"/>
    </w:pPr>
  </w:style>
  <w:style w:type="character" w:customStyle="1" w:styleId="fett">
    <w:name w:val="fett"/>
    <w:uiPriority w:val="1"/>
    <w:qFormat/>
    <w:rsid w:val="00321E93"/>
    <w:rPr>
      <w:b/>
      <w:color w:val="000000"/>
      <w:szCs w:val="22"/>
      <w:lang w:eastAsia="de-DE"/>
    </w:rPr>
  </w:style>
  <w:style w:type="paragraph" w:customStyle="1" w:styleId="AnzeigeUhrzeit">
    <w:name w:val="Anzeige Uhrzeit"/>
    <w:basedOn w:val="Normal"/>
    <w:rsid w:val="009104BC"/>
    <w:pPr>
      <w:spacing w:before="120" w:after="120"/>
      <w:jc w:val="right"/>
    </w:pPr>
    <w:rPr>
      <w:rFonts w:ascii="Arial" w:eastAsia="Times New Roman" w:hAnsi="Arial"/>
      <w:b/>
      <w:bCs/>
      <w:color w:val="002863"/>
      <w:sz w:val="20"/>
      <w:lang w:eastAsia="de-DE"/>
    </w:rPr>
  </w:style>
  <w:style w:type="paragraph" w:customStyle="1" w:styleId="VorlageAnzeigeAdministration">
    <w:name w:val="Vorlage Anzeige Administration"/>
    <w:basedOn w:val="Normal"/>
    <w:rsid w:val="009104BC"/>
    <w:pPr>
      <w:spacing w:before="120" w:after="120"/>
      <w:jc w:val="both"/>
    </w:pPr>
    <w:rPr>
      <w:rFonts w:ascii="Arial" w:eastAsia="Times New Roman" w:hAnsi="Arial"/>
      <w:i/>
      <w:iCs/>
      <w:lang w:eastAsia="de-DE"/>
    </w:rPr>
  </w:style>
  <w:style w:type="paragraph" w:customStyle="1" w:styleId="Anzeige1Gliederungsebene">
    <w:name w:val="Anzeige 1 Gliederungsebene"/>
    <w:basedOn w:val="Normal"/>
    <w:rsid w:val="009104BC"/>
    <w:pPr>
      <w:spacing w:before="120" w:after="120"/>
      <w:jc w:val="both"/>
    </w:pPr>
    <w:rPr>
      <w:rFonts w:ascii="Arial" w:hAnsi="Arial" w:cs="Arial"/>
      <w:b/>
      <w:bCs/>
      <w:color w:val="D47000"/>
      <w:sz w:val="24"/>
      <w:szCs w:val="24"/>
      <w:lang w:val="en-GB" w:eastAsia="de-DE"/>
    </w:rPr>
  </w:style>
  <w:style w:type="paragraph" w:customStyle="1" w:styleId="Anzeige2Gliederungsebene">
    <w:name w:val="Anzeige 2 Gliederungsebene"/>
    <w:basedOn w:val="Normal"/>
    <w:rsid w:val="009104BC"/>
    <w:pPr>
      <w:spacing w:before="120" w:after="120"/>
      <w:jc w:val="both"/>
    </w:pPr>
    <w:rPr>
      <w:rFonts w:ascii="Arial" w:eastAsia="Times New Roman" w:hAnsi="Arial"/>
      <w:b/>
      <w:bCs/>
      <w:color w:val="D47000"/>
      <w:sz w:val="20"/>
      <w:lang w:eastAsia="de-DE"/>
    </w:rPr>
  </w:style>
  <w:style w:type="character" w:customStyle="1" w:styleId="AnzeigePausen">
    <w:name w:val="Anzeige Pausen"/>
    <w:rsid w:val="009104BC"/>
    <w:rPr>
      <w:rFonts w:ascii="Arial" w:hAnsi="Arial"/>
      <w:b/>
      <w:bCs/>
      <w:color w:val="002863"/>
      <w:sz w:val="20"/>
    </w:rPr>
  </w:style>
  <w:style w:type="paragraph" w:styleId="PlainText">
    <w:name w:val="Plain Text"/>
    <w:basedOn w:val="Normal"/>
    <w:link w:val="PlainTextChar"/>
    <w:rsid w:val="009104BC"/>
    <w:pPr>
      <w:spacing w:after="0"/>
    </w:pPr>
    <w:rPr>
      <w:rFonts w:ascii="Calibri" w:eastAsia="Times New Roman" w:hAnsi="Calibri"/>
      <w:sz w:val="20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rsid w:val="009104BC"/>
    <w:rPr>
      <w:rFonts w:ascii="Calibri" w:eastAsia="Times New Roman" w:hAnsi="Calibri"/>
      <w:szCs w:val="21"/>
      <w:lang w:val="de-DE" w:eastAsia="de-DE"/>
    </w:rPr>
  </w:style>
  <w:style w:type="paragraph" w:styleId="BodyText">
    <w:name w:val="Body Text"/>
    <w:basedOn w:val="Normal"/>
    <w:link w:val="BodyTextChar"/>
    <w:rsid w:val="009104BC"/>
    <w:pPr>
      <w:spacing w:after="0"/>
    </w:pPr>
    <w:rPr>
      <w:rFonts w:ascii="Arial" w:eastAsia="Times New Roman" w:hAnsi="Arial"/>
      <w:color w:val="80008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104BC"/>
    <w:rPr>
      <w:rFonts w:ascii="Arial" w:eastAsia="Times New Roman" w:hAnsi="Arial"/>
      <w:color w:val="800080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6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6CB"/>
    <w:rPr>
      <w:rFonts w:ascii="Verdana" w:hAnsi="Verdan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CB"/>
    <w:rPr>
      <w:rFonts w:ascii="Verdana" w:hAnsi="Verdana"/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8908E6"/>
    <w:pPr>
      <w:ind w:left="720"/>
      <w:contextualSpacing/>
    </w:pPr>
  </w:style>
  <w:style w:type="table" w:styleId="TableGrid">
    <w:name w:val="Table Grid"/>
    <w:basedOn w:val="TableNormal"/>
    <w:rsid w:val="0076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047BE"/>
    <w:rPr>
      <w:rFonts w:asciiTheme="majorHAnsi" w:eastAsiaTheme="majorEastAsia" w:hAnsiTheme="majorHAnsi" w:cstheme="majorBidi"/>
      <w:color w:val="243F60" w:themeColor="accent1" w:themeShade="7F"/>
      <w:sz w:val="22"/>
      <w:lang w:eastAsia="ja-JP"/>
    </w:rPr>
  </w:style>
  <w:style w:type="paragraph" w:customStyle="1" w:styleId="AWEBAbschnittstitel">
    <w:name w:val="A WE.B Abschnittstitel"/>
    <w:rsid w:val="001047BE"/>
    <w:rPr>
      <w:rFonts w:ascii="Arial" w:eastAsia="Times New Roman" w:hAnsi="Arial"/>
      <w:b/>
      <w:caps/>
      <w:color w:val="808080"/>
      <w:sz w:val="32"/>
    </w:rPr>
  </w:style>
  <w:style w:type="paragraph" w:customStyle="1" w:styleId="AWEBStandard">
    <w:name w:val="A WE.B Standard"/>
    <w:basedOn w:val="Normal"/>
    <w:uiPriority w:val="99"/>
    <w:rsid w:val="001047BE"/>
    <w:pPr>
      <w:spacing w:after="0" w:line="270" w:lineRule="exact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customStyle="1" w:styleId="AWEBStandardAbsatz">
    <w:name w:val="A WE.B Standard Absatz"/>
    <w:basedOn w:val="AWEBStandard"/>
    <w:uiPriority w:val="99"/>
    <w:rsid w:val="001047BE"/>
    <w:pPr>
      <w:spacing w:before="120"/>
      <w:jc w:val="both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nhideWhenUsed/>
    <w:rsid w:val="006D4B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6F93"/>
    <w:rPr>
      <w:rFonts w:ascii="Verdana" w:hAnsi="Verdana"/>
      <w:sz w:val="22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6B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B1A"/>
    <w:rPr>
      <w:rFonts w:ascii="Verdana" w:hAnsi="Verdana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B1A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rsid w:val="00176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rsid w:val="00176B1A"/>
    <w:rPr>
      <w:rFonts w:ascii="Courier New" w:eastAsia="Times New Roman" w:hAnsi="Courier New" w:cs="Courier New"/>
    </w:rPr>
  </w:style>
  <w:style w:type="paragraph" w:styleId="BodyText3">
    <w:name w:val="Body Text 3"/>
    <w:basedOn w:val="Normal"/>
    <w:link w:val="BodyText3Char"/>
    <w:unhideWhenUsed/>
    <w:rsid w:val="00756B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B73"/>
    <w:rPr>
      <w:rFonts w:ascii="Verdana" w:hAnsi="Verdana"/>
      <w:sz w:val="16"/>
      <w:szCs w:val="16"/>
      <w:lang w:eastAsia="ja-JP"/>
    </w:rPr>
  </w:style>
  <w:style w:type="character" w:customStyle="1" w:styleId="Heading2Char">
    <w:name w:val="Heading 2 Char"/>
    <w:aliases w:val="Überschrift 2 WE.B Char"/>
    <w:basedOn w:val="DefaultParagraphFont"/>
    <w:link w:val="Heading2"/>
    <w:rsid w:val="00756B73"/>
    <w:rPr>
      <w:rFonts w:ascii="FrutigerNext LT Regular" w:eastAsia="Times New Roman" w:hAnsi="FrutigerNext LT Regular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756B73"/>
    <w:rPr>
      <w:rFonts w:ascii="FrutigerNext LT Regular" w:eastAsia="Times New Roman" w:hAnsi="FrutigerNext LT Regular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756B73"/>
    <w:rPr>
      <w:rFonts w:ascii="FrutigerNext LT Regular" w:eastAsia="Times New Roman" w:hAnsi="FrutigerNext LT Regular"/>
      <w:bCs/>
      <w:sz w:val="22"/>
      <w:szCs w:val="28"/>
    </w:rPr>
  </w:style>
  <w:style w:type="paragraph" w:customStyle="1" w:styleId="TextboxenChar">
    <w:name w:val="Textboxen Char"/>
    <w:basedOn w:val="Normal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Adressfeld">
    <w:name w:val="Adressfeld"/>
    <w:basedOn w:val="Normal"/>
    <w:rsid w:val="00756B73"/>
    <w:pPr>
      <w:shd w:val="solid" w:color="FFFFFF" w:fill="FFFFFF"/>
      <w:spacing w:after="0" w:line="240" w:lineRule="atLeast"/>
    </w:pPr>
    <w:rPr>
      <w:rFonts w:ascii="FrutigerNext LT Regular" w:eastAsia="Times New Roman" w:hAnsi="FrutigerNext LT Regular"/>
      <w:lang w:eastAsia="de-DE"/>
    </w:rPr>
  </w:style>
  <w:style w:type="character" w:customStyle="1" w:styleId="TextboxenCharChar">
    <w:name w:val="Textboxen Char Char"/>
    <w:rsid w:val="00756B73"/>
    <w:rPr>
      <w:rFonts w:ascii="FrutigerNext LT RegularCn" w:hAnsi="FrutigerNext LT RegularCn"/>
      <w:sz w:val="18"/>
      <w:lang w:val="de-DE" w:eastAsia="de-DE" w:bidi="ar-SA"/>
    </w:rPr>
  </w:style>
  <w:style w:type="paragraph" w:styleId="Caption">
    <w:name w:val="caption"/>
    <w:basedOn w:val="Normal"/>
    <w:next w:val="Normal"/>
    <w:qFormat/>
    <w:rsid w:val="00756B73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0" w:color="auto"/>
      </w:pBdr>
      <w:spacing w:before="60" w:after="0" w:line="280" w:lineRule="atLeast"/>
    </w:pPr>
    <w:rPr>
      <w:rFonts w:ascii="FrutigerNext LT Regular" w:eastAsia="Times New Roman" w:hAnsi="FrutigerNext LT Regular" w:cs="Arial"/>
      <w:sz w:val="28"/>
      <w:szCs w:val="28"/>
      <w:lang w:val="en-GB" w:eastAsia="de-DE"/>
    </w:rPr>
  </w:style>
  <w:style w:type="paragraph" w:customStyle="1" w:styleId="Bold">
    <w:name w:val="Bold"/>
    <w:basedOn w:val="Normal"/>
    <w:rsid w:val="00756B73"/>
    <w:pPr>
      <w:spacing w:after="0" w:line="280" w:lineRule="atLeast"/>
    </w:pPr>
    <w:rPr>
      <w:rFonts w:ascii="FrutigerNext LT Regular" w:eastAsia="Times New Roman" w:hAnsi="FrutigerNext LT Regular"/>
      <w:b/>
      <w:lang w:eastAsia="de-DE"/>
    </w:rPr>
  </w:style>
  <w:style w:type="paragraph" w:customStyle="1" w:styleId="Textboxen">
    <w:name w:val="Textboxen"/>
    <w:basedOn w:val="Normal"/>
    <w:rsid w:val="00756B73"/>
    <w:pPr>
      <w:spacing w:after="0"/>
    </w:pPr>
    <w:rPr>
      <w:rFonts w:ascii="FrutigerNext LT RegularCn" w:eastAsia="Times New Roman" w:hAnsi="FrutigerNext LT RegularCn"/>
      <w:sz w:val="18"/>
      <w:lang w:eastAsia="de-DE"/>
    </w:rPr>
  </w:style>
  <w:style w:type="paragraph" w:customStyle="1" w:styleId="1">
    <w:name w:val="1"/>
    <w:basedOn w:val="Normal"/>
    <w:next w:val="BodyTextIndent"/>
    <w:rsid w:val="00756B73"/>
    <w:pPr>
      <w:spacing w:after="0"/>
      <w:ind w:left="142"/>
      <w:jc w:val="both"/>
    </w:pPr>
    <w:rPr>
      <w:rFonts w:ascii="CG Times" w:eastAsia="Times New Roman" w:hAnsi="CG Times"/>
      <w:b/>
      <w:lang w:eastAsia="de-DE"/>
    </w:rPr>
  </w:style>
  <w:style w:type="paragraph" w:styleId="BodyTextIndent">
    <w:name w:val="Body Text Indent"/>
    <w:basedOn w:val="Normal"/>
    <w:link w:val="BodyTextIndentChar"/>
    <w:rsid w:val="00756B73"/>
    <w:pPr>
      <w:spacing w:after="120" w:line="280" w:lineRule="atLeast"/>
      <w:ind w:left="283"/>
    </w:pPr>
    <w:rPr>
      <w:rFonts w:ascii="FrutigerNext LT Regular" w:eastAsia="Times New Roman" w:hAnsi="FrutigerNext LT Regular"/>
      <w:lang w:eastAsia="de-DE"/>
    </w:rPr>
  </w:style>
  <w:style w:type="character" w:customStyle="1" w:styleId="BodyTextIndentChar">
    <w:name w:val="Body Text Indent Char"/>
    <w:basedOn w:val="DefaultParagraphFont"/>
    <w:link w:val="BodyTextIndent"/>
    <w:rsid w:val="00756B73"/>
    <w:rPr>
      <w:rFonts w:ascii="FrutigerNext LT Regular" w:eastAsia="Times New Roman" w:hAnsi="FrutigerNext LT Regular"/>
      <w:sz w:val="22"/>
    </w:rPr>
  </w:style>
  <w:style w:type="character" w:customStyle="1" w:styleId="first">
    <w:name w:val="first"/>
    <w:basedOn w:val="DefaultParagraphFont"/>
    <w:rsid w:val="00756B73"/>
  </w:style>
  <w:style w:type="paragraph" w:customStyle="1" w:styleId="normaltableau">
    <w:name w:val="normal_tableau"/>
    <w:basedOn w:val="Normal"/>
    <w:rsid w:val="00756B73"/>
    <w:pPr>
      <w:spacing w:before="120" w:after="120"/>
      <w:jc w:val="both"/>
    </w:pPr>
    <w:rPr>
      <w:rFonts w:ascii="Optima" w:eastAsia="Times New Roman" w:hAnsi="Optim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21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05618A"/>
                                    <w:bottom w:val="none" w:sz="0" w:space="0" w:color="auto"/>
                                    <w:right w:val="single" w:sz="24" w:space="9" w:color="05618A"/>
                                  </w:divBdr>
                                  <w:divsChild>
                                    <w:div w:id="12117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5689">
                                          <w:marLeft w:val="12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3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05618A"/>
                                                <w:left w:val="single" w:sz="6" w:space="5" w:color="05618A"/>
                                                <w:bottom w:val="single" w:sz="6" w:space="2" w:color="05618A"/>
                                                <w:right w:val="single" w:sz="6" w:space="5" w:color="05618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7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Relationship Id="rId2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\wagenfeld_f\Lokale%20Einstellungen\Temporary%20Internet%20Files\Content.Outlook\0ZZHZBGO\DIES%20Anmeldung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B5BAAE-6F45-0943-B4D4-4E474403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C:\Profile\wagenfeld_f\Lokale Einstellungen\Temporary Internet Files\Content.Outlook\0ZZHZBGO\DIES Anmeldung (3).dot</Template>
  <TotalTime>23</TotalTime>
  <Pages>6</Pages>
  <Words>1298</Words>
  <Characters>7399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DIES-Information Visit:</vt:lpstr>
    </vt:vector>
  </TitlesOfParts>
  <Company>DAAD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DIES-Information Visit:</dc:title>
  <dc:creator>wagenfeld_f</dc:creator>
  <cp:lastModifiedBy>Tatas Brotosudarmo</cp:lastModifiedBy>
  <cp:revision>14</cp:revision>
  <cp:lastPrinted>2013-02-08T11:06:00Z</cp:lastPrinted>
  <dcterms:created xsi:type="dcterms:W3CDTF">2017-11-01T04:34:00Z</dcterms:created>
  <dcterms:modified xsi:type="dcterms:W3CDTF">2017-11-27T07:37:00Z</dcterms:modified>
</cp:coreProperties>
</file>